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55" w:rsidRDefault="00964C55" w:rsidP="00964C55">
      <w:pPr>
        <w:pStyle w:val="berschrift1"/>
        <w:spacing w:after="240"/>
        <w:rPr>
          <w:rFonts w:eastAsia="Times New Roman"/>
        </w:rPr>
      </w:pPr>
      <w:r>
        <w:rPr>
          <w:rFonts w:eastAsia="Times New Roman"/>
        </w:rPr>
        <w:t xml:space="preserve">Fragebogen zur Formularkonfiguration </w:t>
      </w:r>
      <w:r w:rsidR="00AE3D3E">
        <w:rPr>
          <w:rFonts w:eastAsia="Times New Roman"/>
        </w:rPr>
        <w:t>Hundesteuer Anmeldung</w:t>
      </w:r>
    </w:p>
    <w:p w:rsidR="00964C55" w:rsidRDefault="00964C55" w:rsidP="00964C55">
      <w:pPr>
        <w:pStyle w:val="berschrift3"/>
        <w:spacing w:before="240" w:after="240"/>
        <w:rPr>
          <w:rFonts w:eastAsia="Times New Roman"/>
        </w:rPr>
      </w:pPr>
      <w:r>
        <w:rPr>
          <w:rFonts w:eastAsia="Times New Roman"/>
        </w:rPr>
        <w:t>Kontaktdaten der Kommune</w:t>
      </w:r>
      <w:r w:rsidR="00AE3D3E">
        <w:rPr>
          <w:rFonts w:eastAsia="Times New Roman"/>
        </w:rPr>
        <w:t xml:space="preserve"> / Ansprechpartner zur Konfiguration</w:t>
      </w:r>
    </w:p>
    <w:p w:rsidR="00964C55" w:rsidRDefault="00964C55" w:rsidP="00CB7E0F">
      <w:r>
        <w:t>Kommune:</w:t>
      </w:r>
    </w:p>
    <w:p w:rsidR="00964C55" w:rsidRDefault="00964C55" w:rsidP="00CB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eastAsia="Times New Roman"/>
        </w:rPr>
      </w:pPr>
    </w:p>
    <w:p w:rsidR="00964C55" w:rsidRDefault="00964C55" w:rsidP="00CB7E0F">
      <w:r>
        <w:t>Ansprechpartner:</w:t>
      </w:r>
    </w:p>
    <w:p w:rsidR="00CB7E0F" w:rsidRPr="00CB7E0F" w:rsidRDefault="00CB7E0F" w:rsidP="00CB7E0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</w:p>
    <w:p w:rsidR="00964C55" w:rsidRDefault="00964C55" w:rsidP="00CB7E0F">
      <w:r>
        <w:t>Position:</w:t>
      </w:r>
    </w:p>
    <w:p w:rsidR="00CB7E0F" w:rsidRPr="00CB7E0F" w:rsidRDefault="00CB7E0F" w:rsidP="00CB7E0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</w:p>
    <w:p w:rsidR="00964C55" w:rsidRDefault="00964C55" w:rsidP="00CB7E0F">
      <w:r>
        <w:t>E-Mail-Adresse:</w:t>
      </w:r>
    </w:p>
    <w:p w:rsidR="00964C55" w:rsidRDefault="00964C55" w:rsidP="00CB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eastAsia="Times New Roman"/>
        </w:rPr>
      </w:pPr>
    </w:p>
    <w:p w:rsidR="00964C55" w:rsidRDefault="00964C55" w:rsidP="00CB7E0F">
      <w:r>
        <w:t>Telefonnummer:</w:t>
      </w:r>
    </w:p>
    <w:p w:rsidR="00964C55" w:rsidRDefault="00964C55" w:rsidP="00CB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eastAsia="Times New Roman"/>
        </w:rPr>
      </w:pPr>
    </w:p>
    <w:p w:rsidR="00964C55" w:rsidRDefault="00964C55" w:rsidP="00964C55">
      <w:pPr>
        <w:pStyle w:val="StandardWeb"/>
      </w:pPr>
    </w:p>
    <w:p w:rsidR="00AE3D3E" w:rsidRDefault="00AE3D3E" w:rsidP="00AE3D3E">
      <w:pPr>
        <w:pStyle w:val="berschrift3"/>
        <w:spacing w:before="240" w:after="240"/>
        <w:rPr>
          <w:rFonts w:eastAsia="Times New Roman"/>
        </w:rPr>
      </w:pPr>
      <w:r>
        <w:rPr>
          <w:rFonts w:eastAsia="Times New Roman"/>
        </w:rPr>
        <w:t xml:space="preserve">Kontaktdaten der </w:t>
      </w:r>
      <w:r w:rsidRPr="00AE3D3E">
        <w:t>zuständigen</w:t>
      </w:r>
      <w:r>
        <w:rPr>
          <w:rFonts w:eastAsia="Times New Roman"/>
        </w:rPr>
        <w:t xml:space="preserve"> Stelle</w:t>
      </w:r>
    </w:p>
    <w:p w:rsidR="00AE3D3E" w:rsidRDefault="00AE3D3E" w:rsidP="004B5C44">
      <w:r>
        <w:t>Über dem Onlineformular werden dem Nutzer Kontaktinformationen zu der zuständigen Stelle angezeigt. Diese sollen als Anlaufstelle für inhaltliche Fragen zum Formular dienen.</w:t>
      </w:r>
    </w:p>
    <w:p w:rsidR="00AE3D3E" w:rsidRDefault="00AE3D3E" w:rsidP="004B5C44">
      <w:r>
        <w:t>Die dafür benötigten Informationen (Name, Telefonnummer, E-Mail-Adresse) werden aus der im Amt24 angelegten Organisationseinheit gelesen, der dieses Verfahren zugeordnet ist.</w:t>
      </w:r>
    </w:p>
    <w:p w:rsidR="00AE3D3E" w:rsidRDefault="00AE3D3E" w:rsidP="004B5C44">
      <w:r>
        <w:t>Geben Sie den Namen der zuständigen Organisationseinheit im Amt24 an:</w:t>
      </w:r>
    </w:p>
    <w:p w:rsidR="00AE3D3E" w:rsidRDefault="00AE3D3E" w:rsidP="00AE3D3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964C55" w:rsidRDefault="00964C55" w:rsidP="00964C55">
      <w:pPr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</w:rPr>
        <w:br w:type="page"/>
      </w:r>
    </w:p>
    <w:p w:rsidR="00964C55" w:rsidRDefault="00964C55" w:rsidP="00CB7E0F">
      <w:pPr>
        <w:pStyle w:val="berschrift3"/>
        <w:spacing w:before="240" w:after="240"/>
        <w:rPr>
          <w:rFonts w:eastAsia="Times New Roman"/>
        </w:rPr>
      </w:pPr>
      <w:r>
        <w:rPr>
          <w:rFonts w:eastAsia="Times New Roman"/>
        </w:rPr>
        <w:t>Datenschutzerklärung</w:t>
      </w:r>
    </w:p>
    <w:p w:rsidR="00964C55" w:rsidRDefault="00964C55" w:rsidP="00CB7E0F">
      <w:r>
        <w:t>Bevor der Nutzer Daten in das Online-Formular eingeben kann, wird ihm ein Hinweistext zur Datenschutzerklärung angezeigt und er muss aktiv seine Einwilligung zur Datenverarbeitung mit Hilfe einer Check-Box erklären. Der erwähnte Hinweistext lautet wie folgt:</w:t>
      </w:r>
    </w:p>
    <w:p w:rsidR="00964C55" w:rsidRDefault="00964C55" w:rsidP="00CB7E0F">
      <w:r>
        <w:rPr>
          <w:rStyle w:val="Hervorhebung"/>
        </w:rPr>
        <w:t>Informationen über die Verarbeitung personenbezogener Daten und über Ihre Rechte nach der Datenschutz-Grundverordnung sowie über Ihre Ansprechpartner in Datenschutzfragen entnehmen Sie bitte dem allgemeinen Informationsschreiben der Stadtverwaltung.</w:t>
      </w:r>
    </w:p>
    <w:p w:rsidR="00964C55" w:rsidRDefault="00964C55" w:rsidP="00CB7E0F">
      <w:r>
        <w:rPr>
          <w:rStyle w:val="Hervorhebung"/>
        </w:rPr>
        <w:t>Dieses Informationsschreiben finden Sie auf (Link).</w:t>
      </w:r>
    </w:p>
    <w:p w:rsidR="00964C55" w:rsidRDefault="00964C55" w:rsidP="00CB7E0F">
      <w:r>
        <w:t>Geben Sie für den im Hinweistext genannten Link den (sprechenden) Namen und die Web-Adresse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64C55" w:rsidTr="004B5C44">
        <w:trPr>
          <w:trHeight w:val="1463"/>
        </w:trPr>
        <w:tc>
          <w:tcPr>
            <w:tcW w:w="9350" w:type="dxa"/>
          </w:tcPr>
          <w:p w:rsidR="00964C55" w:rsidRDefault="00964C55" w:rsidP="00B056D4">
            <w:pPr>
              <w:rPr>
                <w:rFonts w:eastAsia="Times New Roman"/>
              </w:rPr>
            </w:pPr>
          </w:p>
          <w:p w:rsidR="004B5C44" w:rsidRDefault="004B5C44" w:rsidP="00B056D4">
            <w:pPr>
              <w:rPr>
                <w:rFonts w:eastAsia="Times New Roman"/>
              </w:rPr>
            </w:pPr>
          </w:p>
          <w:p w:rsidR="004B5C44" w:rsidRDefault="004B5C44" w:rsidP="00B056D4">
            <w:pPr>
              <w:rPr>
                <w:rFonts w:eastAsia="Times New Roman"/>
              </w:rPr>
            </w:pPr>
          </w:p>
          <w:p w:rsidR="004B5C44" w:rsidRDefault="004B5C44" w:rsidP="00B056D4">
            <w:pPr>
              <w:rPr>
                <w:rFonts w:eastAsia="Times New Roman"/>
              </w:rPr>
            </w:pPr>
          </w:p>
          <w:p w:rsidR="004B5C44" w:rsidRDefault="004B5C44" w:rsidP="00B056D4">
            <w:pPr>
              <w:rPr>
                <w:rFonts w:eastAsia="Times New Roman"/>
              </w:rPr>
            </w:pPr>
          </w:p>
          <w:p w:rsidR="004B5C44" w:rsidRDefault="004B5C44" w:rsidP="00B056D4">
            <w:pPr>
              <w:rPr>
                <w:rFonts w:eastAsia="Times New Roman"/>
              </w:rPr>
            </w:pPr>
          </w:p>
          <w:p w:rsidR="004B5C44" w:rsidRDefault="004B5C44" w:rsidP="00B056D4">
            <w:pPr>
              <w:rPr>
                <w:rFonts w:eastAsia="Times New Roman"/>
              </w:rPr>
            </w:pPr>
          </w:p>
        </w:tc>
      </w:tr>
    </w:tbl>
    <w:p w:rsidR="00964C55" w:rsidRDefault="00964C55" w:rsidP="00964C55">
      <w:pPr>
        <w:rPr>
          <w:rFonts w:eastAsia="Times New Roman"/>
        </w:rPr>
      </w:pPr>
    </w:p>
    <w:p w:rsidR="00AE3D3E" w:rsidRDefault="00AE3D3E" w:rsidP="00AE3D3E">
      <w:pPr>
        <w:pStyle w:val="berschrift3"/>
        <w:spacing w:before="240" w:after="240"/>
        <w:rPr>
          <w:rFonts w:eastAsia="Times New Roman"/>
        </w:rPr>
      </w:pPr>
      <w:r>
        <w:rPr>
          <w:rFonts w:eastAsia="Times New Roman"/>
        </w:rPr>
        <w:t>Grund der Haltung</w:t>
      </w:r>
    </w:p>
    <w:p w:rsidR="00AE3D3E" w:rsidRDefault="00AE3D3E" w:rsidP="00AE3D3E">
      <w:r>
        <w:t>Kreuzen (ggf. unterstreichen) Sie an, welche Auswahlmöglichkeiten beim Grund der Hundehaltung angezeigt werden sollen:</w:t>
      </w:r>
    </w:p>
    <w:p w:rsidR="00AE3D3E" w:rsidRDefault="00AE3D3E" w:rsidP="00AE3D3E">
      <w:pPr>
        <w:pStyle w:val="Listenabsatz"/>
        <w:numPr>
          <w:ilvl w:val="0"/>
          <w:numId w:val="14"/>
        </w:numPr>
      </w:pPr>
      <w:r>
        <w:rPr>
          <w:rStyle w:val="placeholder-inline-tasks"/>
        </w:rPr>
        <w:t>Blindenführhund</w:t>
      </w:r>
    </w:p>
    <w:p w:rsidR="00AE3D3E" w:rsidRDefault="00AE3D3E" w:rsidP="00AE3D3E">
      <w:pPr>
        <w:pStyle w:val="Listenabsatz"/>
        <w:numPr>
          <w:ilvl w:val="0"/>
          <w:numId w:val="14"/>
        </w:numPr>
      </w:pPr>
      <w:r>
        <w:rPr>
          <w:rStyle w:val="placeholder-inline-tasks"/>
        </w:rPr>
        <w:t>Therapiehund</w:t>
      </w:r>
    </w:p>
    <w:p w:rsidR="00AE3D3E" w:rsidRDefault="00AE3D3E" w:rsidP="00AE3D3E">
      <w:pPr>
        <w:pStyle w:val="Listenabsatz"/>
        <w:numPr>
          <w:ilvl w:val="0"/>
          <w:numId w:val="14"/>
        </w:numPr>
      </w:pPr>
      <w:r>
        <w:rPr>
          <w:rStyle w:val="placeholder-inline-tasks"/>
        </w:rPr>
        <w:t>Ausgebildeter Rettungshund</w:t>
      </w:r>
    </w:p>
    <w:p w:rsidR="00AE3D3E" w:rsidRDefault="00AE3D3E" w:rsidP="00AE3D3E">
      <w:pPr>
        <w:pStyle w:val="Listenabsatz"/>
        <w:numPr>
          <w:ilvl w:val="0"/>
          <w:numId w:val="14"/>
        </w:numPr>
      </w:pPr>
      <w:r>
        <w:rPr>
          <w:rStyle w:val="placeholder-inline-tasks"/>
        </w:rPr>
        <w:t>Hund für Berufsjäger, Forstbedienstete, ernannte Jagdaufseher</w:t>
      </w:r>
    </w:p>
    <w:p w:rsidR="00AE3D3E" w:rsidRDefault="00AE3D3E" w:rsidP="00AE3D3E">
      <w:pPr>
        <w:pStyle w:val="Listenabsatz"/>
        <w:numPr>
          <w:ilvl w:val="0"/>
          <w:numId w:val="14"/>
        </w:numPr>
      </w:pPr>
      <w:r>
        <w:rPr>
          <w:rStyle w:val="placeholder-inline-tasks"/>
        </w:rPr>
        <w:t>Zucht gemäß Satzung</w:t>
      </w:r>
    </w:p>
    <w:p w:rsidR="00AE3D3E" w:rsidRPr="00AE3D3E" w:rsidRDefault="00AE3D3E" w:rsidP="00AE3D3E">
      <w:pPr>
        <w:pStyle w:val="Listenabsatz"/>
        <w:numPr>
          <w:ilvl w:val="0"/>
          <w:numId w:val="14"/>
        </w:numPr>
        <w:rPr>
          <w:rFonts w:eastAsia="Times New Roman"/>
        </w:rPr>
      </w:pPr>
      <w:r w:rsidRPr="00AE3D3E">
        <w:rPr>
          <w:rStyle w:val="placeholder-inline-tasks"/>
          <w:rFonts w:eastAsia="Times New Roman"/>
        </w:rPr>
        <w:t>Gewerbliche Haltung</w:t>
      </w:r>
    </w:p>
    <w:p w:rsidR="00AE3D3E" w:rsidRDefault="00AE3D3E" w:rsidP="00AE3D3E">
      <w:pPr>
        <w:pStyle w:val="Listenabsatz"/>
        <w:numPr>
          <w:ilvl w:val="0"/>
          <w:numId w:val="14"/>
        </w:numPr>
      </w:pPr>
      <w:r>
        <w:rPr>
          <w:rStyle w:val="placeholder-inline-tasks"/>
        </w:rPr>
        <w:t>Private Haltung</w:t>
      </w:r>
    </w:p>
    <w:p w:rsidR="00AE3D3E" w:rsidRDefault="00AE3D3E" w:rsidP="00AE3D3E">
      <w:pPr>
        <w:pStyle w:val="Listenabsatz"/>
        <w:numPr>
          <w:ilvl w:val="0"/>
          <w:numId w:val="14"/>
        </w:numPr>
      </w:pPr>
      <w:r>
        <w:rPr>
          <w:rStyle w:val="placeholder-inline-tasks"/>
        </w:rPr>
        <w:t>Sonstige Hundehaltung</w:t>
      </w:r>
    </w:p>
    <w:p w:rsidR="00964C55" w:rsidRDefault="00964C55" w:rsidP="00964C55">
      <w:pPr>
        <w:rPr>
          <w:rFonts w:eastAsia="Times New Roman"/>
        </w:rPr>
      </w:pPr>
    </w:p>
    <w:p w:rsidR="00AE3D3E" w:rsidRDefault="00AE3D3E" w:rsidP="00AE3D3E">
      <w:pPr>
        <w:pStyle w:val="berschrift3"/>
        <w:spacing w:before="240" w:after="240"/>
        <w:rPr>
          <w:rFonts w:eastAsia="Times New Roman"/>
        </w:rPr>
      </w:pPr>
      <w:r>
        <w:rPr>
          <w:rStyle w:val="placeholder-inline-tasks"/>
          <w:rFonts w:eastAsia="Times New Roman"/>
        </w:rPr>
        <w:t>Angaben zur Halterschaft</w:t>
      </w:r>
    </w:p>
    <w:p w:rsidR="00AE3D3E" w:rsidRDefault="00AE3D3E" w:rsidP="00AE3D3E">
      <w:r>
        <w:rPr>
          <w:rStyle w:val="placeholder-inline-tasks"/>
        </w:rPr>
        <w:t>Existiert in Ihrer Kommune eine interne ID, um die Steuerschuld eindeutig zu identifizieren, welche dem Schuldner mitgeteilt wird ("Kundennummer")? (ankreuzen bzw. unterstreichen)</w:t>
      </w:r>
    </w:p>
    <w:p w:rsidR="00AE3D3E" w:rsidRDefault="00AE3D3E" w:rsidP="00AE3D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placeholder-inline-tasks"/>
          <w:rFonts w:eastAsia="Times New Roman"/>
        </w:rPr>
        <w:t>Ja</w:t>
      </w:r>
    </w:p>
    <w:p w:rsidR="004B5C44" w:rsidRDefault="00AE3D3E" w:rsidP="00AE3D3E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placeholder-inline-tasks"/>
          <w:rFonts w:eastAsia="Times New Roman"/>
        </w:rPr>
      </w:pPr>
      <w:r>
        <w:rPr>
          <w:rStyle w:val="placeholder-inline-tasks"/>
          <w:rFonts w:eastAsia="Times New Roman"/>
        </w:rPr>
        <w:t>Nein</w:t>
      </w:r>
    </w:p>
    <w:p w:rsidR="004B5C44" w:rsidRDefault="004B5C44" w:rsidP="004B5C44">
      <w:pPr>
        <w:rPr>
          <w:rStyle w:val="placeholder-inline-tasks"/>
          <w:rFonts w:eastAsia="Times New Roman"/>
        </w:rPr>
      </w:pPr>
      <w:r>
        <w:rPr>
          <w:rStyle w:val="placeholder-inline-tasks"/>
          <w:rFonts w:eastAsia="Times New Roman"/>
        </w:rPr>
        <w:br w:type="page"/>
      </w:r>
    </w:p>
    <w:p w:rsidR="00AE3D3E" w:rsidRDefault="00AE3D3E" w:rsidP="004B5C44">
      <w:pPr>
        <w:spacing w:before="100" w:beforeAutospacing="1" w:after="100" w:afterAutospacing="1" w:line="240" w:lineRule="auto"/>
        <w:ind w:left="720"/>
        <w:rPr>
          <w:rFonts w:eastAsia="Times New Roman"/>
        </w:rPr>
      </w:pPr>
    </w:p>
    <w:p w:rsidR="00AE3D3E" w:rsidRDefault="00AE3D3E" w:rsidP="004B5C44">
      <w:r>
        <w:rPr>
          <w:rStyle w:val="placeholder-inline-tasks"/>
        </w:rPr>
        <w:t>Falls ja: Wie heißt diese ID bzw. wie ist das Eingabefeld im Formular zu benennen?</w:t>
      </w:r>
    </w:p>
    <w:p w:rsidR="00AE3D3E" w:rsidRDefault="00AE3D3E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AE3D3E" w:rsidRDefault="00AE3D3E" w:rsidP="004B5C44">
      <w:r>
        <w:rPr>
          <w:rStyle w:val="placeholder-inline-tasks"/>
        </w:rPr>
        <w:t>Falls ja: Welcher Platzhalter soll als Eingabehilfe im ID-Feld angezeigt werde?</w:t>
      </w: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AE3D3E" w:rsidRDefault="00AE3D3E" w:rsidP="004B5C44">
      <w:r>
        <w:rPr>
          <w:rStyle w:val="placeholder-inline-tasks"/>
        </w:rPr>
        <w:t>Falls ja: Geben Sie den im Formular angezeigten Hinweistext mit den wesentlichen Informationen zum Namen der ID und wo diese zu finden ist an:</w:t>
      </w:r>
    </w:p>
    <w:p w:rsidR="00AE3D3E" w:rsidRDefault="00AE3D3E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AE3D3E" w:rsidRDefault="00AE3D3E" w:rsidP="00AE3D3E">
      <w:pPr>
        <w:pStyle w:val="StandardWeb"/>
      </w:pPr>
    </w:p>
    <w:p w:rsidR="00AE3D3E" w:rsidRDefault="004B5C44" w:rsidP="004B5C44">
      <w:r>
        <w:rPr>
          <w:rStyle w:val="placeholder-inline-tasks"/>
        </w:rPr>
        <w:t>F</w:t>
      </w:r>
      <w:r w:rsidR="00AE3D3E">
        <w:rPr>
          <w:rStyle w:val="placeholder-inline-tasks"/>
        </w:rPr>
        <w:t>alls ja: Geben Sie den im Informationsfeld des Feldes angezeigten Hinweistext mit den wesentlichen Informationen zum Namen der ID und wo diese zu finden ist an:</w:t>
      </w:r>
    </w:p>
    <w:p w:rsidR="00AE3D3E" w:rsidRDefault="00AE3D3E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AE3D3E" w:rsidRDefault="00AE3D3E" w:rsidP="00AE3D3E">
      <w:pPr>
        <w:pStyle w:val="StandardWeb"/>
      </w:pPr>
    </w:p>
    <w:p w:rsidR="00AE3D3E" w:rsidRPr="004B5C44" w:rsidRDefault="00AE3D3E" w:rsidP="004B5C44">
      <w:pPr>
        <w:pStyle w:val="berschrift3"/>
        <w:spacing w:before="240" w:after="240"/>
      </w:pPr>
      <w:r>
        <w:rPr>
          <w:rStyle w:val="placeholder-inline-tasks"/>
          <w:rFonts w:eastAsia="Times New Roman"/>
        </w:rPr>
        <w:t>Angaben zum Hund</w:t>
      </w:r>
    </w:p>
    <w:p w:rsidR="00AE3D3E" w:rsidRDefault="00AE3D3E" w:rsidP="004B5C44">
      <w:r>
        <w:rPr>
          <w:rStyle w:val="placeholder-inline-tasks"/>
        </w:rPr>
        <w:t>Welche Hunderassen und deren Kreuzungen untereinander werden in Ihrer Kommune als gefährliche Hunde eingestuft? (ankreuzen bzw. unterstreichen, ergänzen)</w:t>
      </w:r>
    </w:p>
    <w:p w:rsidR="00AE3D3E" w:rsidRPr="004B5C44" w:rsidRDefault="00AE3D3E" w:rsidP="004B5C44">
      <w:pPr>
        <w:pStyle w:val="Listenabsatz"/>
        <w:numPr>
          <w:ilvl w:val="0"/>
          <w:numId w:val="18"/>
        </w:numPr>
        <w:rPr>
          <w:rFonts w:eastAsia="Times New Roman"/>
        </w:rPr>
      </w:pPr>
      <w:r w:rsidRPr="004B5C44">
        <w:rPr>
          <w:rStyle w:val="placeholder-inline-tasks"/>
          <w:rFonts w:eastAsia="Times New Roman"/>
        </w:rPr>
        <w:t>American Staffordshire Terrier</w:t>
      </w:r>
    </w:p>
    <w:p w:rsidR="00AE3D3E" w:rsidRPr="004B5C44" w:rsidRDefault="00AE3D3E" w:rsidP="004B5C44">
      <w:pPr>
        <w:pStyle w:val="Listenabsatz"/>
        <w:numPr>
          <w:ilvl w:val="0"/>
          <w:numId w:val="18"/>
        </w:numPr>
        <w:rPr>
          <w:rFonts w:eastAsia="Times New Roman"/>
        </w:rPr>
      </w:pPr>
      <w:r w:rsidRPr="004B5C44">
        <w:rPr>
          <w:rStyle w:val="placeholder-inline-tasks"/>
          <w:rFonts w:eastAsia="Times New Roman"/>
        </w:rPr>
        <w:t>Bullterrier</w:t>
      </w:r>
    </w:p>
    <w:p w:rsidR="00AE3D3E" w:rsidRPr="004B5C44" w:rsidRDefault="00AE3D3E" w:rsidP="004B5C44">
      <w:pPr>
        <w:pStyle w:val="Listenabsatz"/>
        <w:numPr>
          <w:ilvl w:val="0"/>
          <w:numId w:val="18"/>
        </w:numPr>
        <w:rPr>
          <w:rFonts w:eastAsia="Times New Roman"/>
        </w:rPr>
      </w:pPr>
      <w:r w:rsidRPr="004B5C44">
        <w:rPr>
          <w:rStyle w:val="placeholder-inline-tasks"/>
          <w:rFonts w:eastAsia="Times New Roman"/>
        </w:rPr>
        <w:t>Pitbull Terrier</w:t>
      </w:r>
    </w:p>
    <w:p w:rsidR="00AE3D3E" w:rsidRPr="004B5C44" w:rsidRDefault="00AE3D3E" w:rsidP="004B5C44">
      <w:pPr>
        <w:pStyle w:val="Listenabsatz"/>
        <w:numPr>
          <w:ilvl w:val="0"/>
          <w:numId w:val="18"/>
        </w:numPr>
        <w:rPr>
          <w:rFonts w:eastAsia="Times New Roman"/>
        </w:rPr>
      </w:pPr>
      <w:r w:rsidRPr="004B5C44">
        <w:rPr>
          <w:rStyle w:val="placeholder-inline-tasks"/>
          <w:rFonts w:eastAsia="Times New Roman"/>
        </w:rPr>
        <w:t xml:space="preserve">weitere: </w:t>
      </w:r>
    </w:p>
    <w:p w:rsidR="00AE3D3E" w:rsidRDefault="00AE3D3E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AE3D3E" w:rsidRDefault="00AE3D3E" w:rsidP="00AE3D3E">
      <w:pPr>
        <w:pStyle w:val="StandardWeb"/>
      </w:pPr>
    </w:p>
    <w:p w:rsidR="00AE3D3E" w:rsidRPr="004B5C44" w:rsidRDefault="00AE3D3E" w:rsidP="004B5C44">
      <w:pPr>
        <w:pStyle w:val="berschrift3"/>
        <w:spacing w:before="240" w:after="240"/>
      </w:pPr>
      <w:r w:rsidRPr="004B5C44">
        <w:rPr>
          <w:rStyle w:val="placeholder-inline-tasks"/>
        </w:rPr>
        <w:t>Sonstige Angaben</w:t>
      </w:r>
    </w:p>
    <w:p w:rsidR="00AE3D3E" w:rsidRDefault="00AE3D3E" w:rsidP="004B5C44">
      <w:r>
        <w:rPr>
          <w:rStyle w:val="placeholder-inline-tasks"/>
        </w:rPr>
        <w:t>Geben Sie den Link zur Hundesteuersatzung Ihrer Kommune an:</w:t>
      </w:r>
    </w:p>
    <w:p w:rsidR="00AE3D3E" w:rsidRDefault="00AE3D3E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AE3D3E" w:rsidRDefault="00AE3D3E" w:rsidP="00AE3D3E">
      <w:pPr>
        <w:pStyle w:val="StandardWeb"/>
      </w:pPr>
    </w:p>
    <w:p w:rsidR="00AE3D3E" w:rsidRPr="004B5C44" w:rsidRDefault="00AE3D3E" w:rsidP="004B5C44">
      <w:pPr>
        <w:pStyle w:val="berschrift3"/>
        <w:spacing w:before="240" w:after="240"/>
      </w:pPr>
      <w:r w:rsidRPr="004B5C44">
        <w:rPr>
          <w:rStyle w:val="placeholder-inline-tasks"/>
        </w:rPr>
        <w:t>Zahlung</w:t>
      </w:r>
    </w:p>
    <w:p w:rsidR="00AE3D3E" w:rsidRDefault="00AE3D3E" w:rsidP="004B5C44">
      <w:r>
        <w:rPr>
          <w:rStyle w:val="placeholder-inline-tasks"/>
        </w:rPr>
        <w:t>Soll es ein Upload-Feld für das ausgefüllte SEPA-Lastschriftformular geben, damit kann das Formular zusammen mit dem Antrag eingereicht werden? (ankreuzen bzw. unterstreichen)</w:t>
      </w:r>
    </w:p>
    <w:p w:rsidR="00AE3D3E" w:rsidRPr="004B5C44" w:rsidRDefault="00AE3D3E" w:rsidP="004B5C44">
      <w:pPr>
        <w:pStyle w:val="Listenabsatz"/>
        <w:numPr>
          <w:ilvl w:val="0"/>
          <w:numId w:val="19"/>
        </w:numPr>
        <w:rPr>
          <w:rFonts w:eastAsia="Times New Roman"/>
        </w:rPr>
      </w:pPr>
      <w:r w:rsidRPr="004B5C44">
        <w:rPr>
          <w:rStyle w:val="placeholder-inline-tasks"/>
          <w:rFonts w:eastAsia="Times New Roman"/>
        </w:rPr>
        <w:t>Ja</w:t>
      </w:r>
    </w:p>
    <w:p w:rsidR="00AE3D3E" w:rsidRPr="004B5C44" w:rsidRDefault="00AE3D3E" w:rsidP="004B5C44">
      <w:pPr>
        <w:pStyle w:val="Listenabsatz"/>
        <w:numPr>
          <w:ilvl w:val="0"/>
          <w:numId w:val="19"/>
        </w:numPr>
        <w:rPr>
          <w:rFonts w:eastAsia="Times New Roman"/>
        </w:rPr>
      </w:pPr>
      <w:r w:rsidRPr="004B5C44">
        <w:rPr>
          <w:rStyle w:val="placeholder-inline-tasks"/>
          <w:rFonts w:eastAsia="Times New Roman"/>
        </w:rPr>
        <w:t>Nein</w:t>
      </w:r>
    </w:p>
    <w:p w:rsidR="00AE3D3E" w:rsidRDefault="00AE3D3E" w:rsidP="00AE3D3E">
      <w:pPr>
        <w:pStyle w:val="StandardWeb"/>
      </w:pPr>
    </w:p>
    <w:p w:rsidR="00AE3D3E" w:rsidRDefault="00AE3D3E" w:rsidP="004B5C44">
      <w:r>
        <w:rPr>
          <w:rStyle w:val="placeholder-inline-tasks"/>
        </w:rPr>
        <w:t>Geben Sie den im Formular angezeigten Hinweistext zur SEPA Lastschrift an:</w:t>
      </w:r>
    </w:p>
    <w:p w:rsidR="00AE3D3E" w:rsidRDefault="00AE3D3E" w:rsidP="004B5C44">
      <w:pPr>
        <w:ind w:left="709"/>
      </w:pPr>
      <w:r>
        <w:rPr>
          <w:rStyle w:val="placeholder-inline-tasks"/>
          <w:i/>
        </w:rPr>
        <w:t xml:space="preserve">Beispiel: </w:t>
      </w:r>
    </w:p>
    <w:p w:rsidR="00AE3D3E" w:rsidRDefault="00AE3D3E" w:rsidP="004B5C44">
      <w:pPr>
        <w:ind w:left="709"/>
      </w:pPr>
      <w:r>
        <w:rPr>
          <w:rStyle w:val="placeholder-inline-tasks"/>
          <w:i/>
        </w:rPr>
        <w:t>Nutzen Sie das Formular </w:t>
      </w:r>
      <w:r>
        <w:rPr>
          <w:rStyle w:val="placeholder-inline-tasks"/>
          <w:i/>
          <w:u w:val="single"/>
        </w:rPr>
        <w:t>Erteilung eines SEPA-Lastschriftmandats</w:t>
      </w:r>
      <w:r>
        <w:rPr>
          <w:rStyle w:val="placeholder-inline-tasks"/>
          <w:i/>
        </w:rPr>
        <w:t xml:space="preserve"> zur erstmaligen Erteilung eines SEPA-Lastschriftmandats. Übersenden Sie bitte das ausgefüllte unterschriebene Formular an:</w:t>
      </w:r>
    </w:p>
    <w:p w:rsidR="00AE3D3E" w:rsidRDefault="00AE3D3E" w:rsidP="004B5C44">
      <w:pPr>
        <w:ind w:left="709"/>
      </w:pPr>
      <w:r>
        <w:rPr>
          <w:rStyle w:val="placeholder-inline-tasks"/>
          <w:i/>
        </w:rPr>
        <w:t>Adresse der Organisationseinheit</w:t>
      </w:r>
    </w:p>
    <w:p w:rsidR="00AE3D3E" w:rsidRDefault="00AE3D3E" w:rsidP="004B5C44">
      <w:pPr>
        <w:ind w:left="709"/>
      </w:pPr>
      <w:r>
        <w:rPr>
          <w:rStyle w:val="placeholder-inline-tasks"/>
          <w:i/>
        </w:rPr>
        <w:t>E-Mail-Adresse</w:t>
      </w:r>
    </w:p>
    <w:p w:rsidR="00AE3D3E" w:rsidRDefault="00AE3D3E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AE3D3E" w:rsidRDefault="00AE3D3E" w:rsidP="00AE3D3E">
      <w:pPr>
        <w:pStyle w:val="StandardWeb"/>
        <w:rPr>
          <w:rStyle w:val="placeholder-inline-tasks"/>
        </w:rPr>
      </w:pPr>
    </w:p>
    <w:p w:rsidR="00AE3D3E" w:rsidRDefault="00AE3D3E" w:rsidP="004B5C44">
      <w:r>
        <w:rPr>
          <w:rStyle w:val="placeholder-inline-tasks"/>
        </w:rPr>
        <w:t>Geben Sie die im Hinweistext zu nennende Organisationseinheit mit Adresse und die E-Mail-Adresse an:</w:t>
      </w:r>
    </w:p>
    <w:p w:rsidR="00AE3D3E" w:rsidRDefault="00AE3D3E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AE3D3E" w:rsidRDefault="00AE3D3E" w:rsidP="00AE3D3E">
      <w:pPr>
        <w:pStyle w:val="StandardWeb"/>
      </w:pPr>
    </w:p>
    <w:p w:rsidR="00AE3D3E" w:rsidRDefault="00AE3D3E" w:rsidP="004B5C44">
      <w:r>
        <w:rPr>
          <w:rStyle w:val="placeholder-inline-tasks"/>
        </w:rPr>
        <w:t>Geben Sie den Link für das im Hinweistext genannte Formular an:</w:t>
      </w:r>
    </w:p>
    <w:p w:rsidR="00AE3D3E" w:rsidRDefault="00AE3D3E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B5C44" w:rsidRDefault="004B5C44" w:rsidP="004B5C4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AE3D3E" w:rsidRDefault="00AE3D3E" w:rsidP="00AE3D3E">
      <w:pPr>
        <w:pStyle w:val="StandardWeb"/>
      </w:pPr>
    </w:p>
    <w:p w:rsidR="004B5C44" w:rsidRDefault="004B5C44">
      <w:pPr>
        <w:rPr>
          <w:rFonts w:cs="Times New Roman"/>
          <w:sz w:val="24"/>
          <w:szCs w:val="24"/>
        </w:rPr>
      </w:pPr>
      <w:r>
        <w:br w:type="page"/>
      </w:r>
    </w:p>
    <w:p w:rsidR="004B5C44" w:rsidRDefault="004B5C44" w:rsidP="00CB7E0F">
      <w:pPr>
        <w:rPr>
          <w:rStyle w:val="Fett"/>
        </w:rPr>
      </w:pPr>
    </w:p>
    <w:p w:rsidR="00964C55" w:rsidRDefault="00964C55" w:rsidP="00CB7E0F">
      <w:bookmarkStart w:id="0" w:name="_GoBack"/>
      <w:bookmarkEnd w:id="0"/>
      <w:r>
        <w:rPr>
          <w:rStyle w:val="Fett"/>
        </w:rPr>
        <w:t>Vielen Dank.</w:t>
      </w:r>
    </w:p>
    <w:p w:rsidR="00964C55" w:rsidRDefault="00964C55" w:rsidP="00CB7E0F">
      <w:r>
        <w:t xml:space="preserve">Sie haben Fragen? Dann kontaktieren Sie uns. Ihr Ansprechpartner zu dieser </w:t>
      </w:r>
      <w:r w:rsidR="00CB7E0F">
        <w:t>F</w:t>
      </w:r>
      <w:r>
        <w:t>ormular</w:t>
      </w:r>
      <w:r w:rsidR="00CB7E0F">
        <w:t>-</w:t>
      </w:r>
      <w:r>
        <w:t>konfiguration ist</w:t>
      </w:r>
      <w:r w:rsidR="00CB7E0F">
        <w:t>:</w:t>
      </w:r>
    </w:p>
    <w:p w:rsidR="00964C55" w:rsidRDefault="00964C55" w:rsidP="00964C55">
      <w:pPr>
        <w:pStyle w:val="StandardWeb"/>
        <w:ind w:left="450"/>
        <w:rPr>
          <w:rStyle w:val="Fett"/>
        </w:rPr>
      </w:pPr>
    </w:p>
    <w:p w:rsidR="00964C55" w:rsidRPr="00CB7E0F" w:rsidRDefault="00964C55" w:rsidP="00CB7E0F">
      <w:r w:rsidRPr="00CB7E0F">
        <w:rPr>
          <w:rStyle w:val="Fett"/>
          <w:b w:val="0"/>
        </w:rPr>
        <w:t>Kommunale Informati</w:t>
      </w:r>
      <w:r w:rsidR="00CB7E0F">
        <w:rPr>
          <w:rStyle w:val="Fett"/>
          <w:b w:val="0"/>
        </w:rPr>
        <w:t>onsverarbeitung Sachsen – KISA</w:t>
      </w:r>
      <w:r w:rsidR="00CB7E0F">
        <w:rPr>
          <w:rStyle w:val="Fett"/>
          <w:b w:val="0"/>
        </w:rPr>
        <w:br/>
      </w:r>
      <w:r w:rsidR="004B5C44">
        <w:rPr>
          <w:rStyle w:val="Fett"/>
          <w:b w:val="0"/>
        </w:rPr>
        <w:t>Semperstraße 2</w:t>
      </w:r>
      <w:r w:rsidR="00CB7E0F">
        <w:rPr>
          <w:rStyle w:val="Fett"/>
          <w:b w:val="0"/>
        </w:rPr>
        <w:br/>
      </w:r>
      <w:r w:rsidR="004B5C44">
        <w:rPr>
          <w:rStyle w:val="Fett"/>
          <w:b w:val="0"/>
        </w:rPr>
        <w:t>01069 Dresden</w:t>
      </w:r>
      <w:r w:rsidR="00CB7E0F">
        <w:rPr>
          <w:rStyle w:val="Fett"/>
          <w:b w:val="0"/>
        </w:rPr>
        <w:br/>
      </w:r>
      <w:hyperlink r:id="rId7" w:history="1">
        <w:r w:rsidRPr="00CB7E0F">
          <w:rPr>
            <w:rStyle w:val="Hyperlink"/>
            <w:bCs/>
          </w:rPr>
          <w:t>www.kisa.it</w:t>
        </w:r>
      </w:hyperlink>
    </w:p>
    <w:p w:rsidR="00964C55" w:rsidRPr="00CB7E0F" w:rsidRDefault="004B5C44" w:rsidP="00CB7E0F">
      <w:r>
        <w:rPr>
          <w:rStyle w:val="Fett"/>
          <w:b w:val="0"/>
        </w:rPr>
        <w:t>Juliane Krieg</w:t>
      </w:r>
      <w:r w:rsidR="00CB7E0F" w:rsidRPr="00CB7E0F">
        <w:rPr>
          <w:rStyle w:val="Fett"/>
          <w:b w:val="0"/>
        </w:rPr>
        <w:br/>
      </w:r>
      <w:r w:rsidR="00964C55" w:rsidRPr="00CB7E0F">
        <w:rPr>
          <w:rStyle w:val="Fett"/>
          <w:b w:val="0"/>
        </w:rPr>
        <w:t>Anwendungsberater</w:t>
      </w:r>
      <w:r>
        <w:rPr>
          <w:rStyle w:val="Fett"/>
          <w:b w:val="0"/>
        </w:rPr>
        <w:t>in</w:t>
      </w:r>
      <w:r w:rsidR="00964C55" w:rsidRPr="00CB7E0F">
        <w:rPr>
          <w:rStyle w:val="Fett"/>
          <w:b w:val="0"/>
        </w:rPr>
        <w:t xml:space="preserve"> Antragsmanagement</w:t>
      </w:r>
      <w:r w:rsidR="00CB7E0F" w:rsidRPr="00CB7E0F">
        <w:rPr>
          <w:rStyle w:val="Fett"/>
          <w:b w:val="0"/>
        </w:rPr>
        <w:br/>
      </w:r>
      <w:r w:rsidR="00964C55" w:rsidRPr="00CB7E0F">
        <w:rPr>
          <w:rStyle w:val="Fett"/>
          <w:b w:val="0"/>
        </w:rPr>
        <w:t xml:space="preserve">Tel.: +49 351 </w:t>
      </w:r>
      <w:r>
        <w:rPr>
          <w:rStyle w:val="Fett"/>
          <w:b w:val="0"/>
        </w:rPr>
        <w:t>86652-249</w:t>
      </w:r>
      <w:r w:rsidR="00CB7E0F" w:rsidRPr="00CB7E0F">
        <w:rPr>
          <w:rStyle w:val="Fett"/>
          <w:b w:val="0"/>
        </w:rPr>
        <w:br/>
      </w:r>
      <w:r w:rsidR="00964C55" w:rsidRPr="00CB7E0F">
        <w:rPr>
          <w:rStyle w:val="Fett"/>
          <w:b w:val="0"/>
        </w:rPr>
        <w:t xml:space="preserve">E-Mail: </w:t>
      </w:r>
      <w:r>
        <w:rPr>
          <w:rStyle w:val="Hyperlink"/>
          <w:bCs/>
        </w:rPr>
        <w:t>juliane.krieg</w:t>
      </w:r>
      <w:r w:rsidR="00964C55" w:rsidRPr="00CB7E0F">
        <w:rPr>
          <w:rStyle w:val="Hyperlink"/>
          <w:bCs/>
        </w:rPr>
        <w:t>@kisa.it</w:t>
      </w:r>
    </w:p>
    <w:p w:rsidR="00964C55" w:rsidRDefault="00964C55" w:rsidP="00964C55">
      <w:pPr>
        <w:pStyle w:val="StandardWe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64C55" w:rsidTr="00B056D4">
        <w:trPr>
          <w:trHeight w:val="1120"/>
        </w:trPr>
        <w:tc>
          <w:tcPr>
            <w:tcW w:w="9350" w:type="dxa"/>
          </w:tcPr>
          <w:p w:rsidR="00964C55" w:rsidRDefault="00964C55" w:rsidP="00B056D4">
            <w:pPr>
              <w:pStyle w:val="StandardWeb"/>
            </w:pPr>
          </w:p>
        </w:tc>
      </w:tr>
    </w:tbl>
    <w:p w:rsidR="00964C55" w:rsidRDefault="00964C55" w:rsidP="00CB7E0F">
      <w:r>
        <w:t>Datum, Unterschrift, Behörde, Stempel</w:t>
      </w:r>
    </w:p>
    <w:p w:rsidR="00964C55" w:rsidRDefault="00964C55" w:rsidP="00964C55">
      <w:pPr>
        <w:pStyle w:val="StandardWeb"/>
      </w:pPr>
    </w:p>
    <w:p w:rsidR="00964C55" w:rsidRPr="00CB7E0F" w:rsidRDefault="00964C55" w:rsidP="00CB7E0F">
      <w:pPr>
        <w:rPr>
          <w:b/>
        </w:rPr>
      </w:pPr>
      <w:r w:rsidRPr="00CB7E0F">
        <w:rPr>
          <w:rStyle w:val="Fett"/>
          <w:b w:val="0"/>
        </w:rPr>
        <w:t>Ihre allgemeinen Anregungen/Hinweise können Sie uns hier gern mitgeben: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64C55" w:rsidTr="00B056D4">
        <w:trPr>
          <w:trHeight w:val="2540"/>
        </w:trPr>
        <w:tc>
          <w:tcPr>
            <w:tcW w:w="9350" w:type="dxa"/>
          </w:tcPr>
          <w:p w:rsidR="00964C55" w:rsidRDefault="00964C55" w:rsidP="00B056D4">
            <w:pPr>
              <w:pStyle w:val="StandardWeb"/>
            </w:pPr>
          </w:p>
        </w:tc>
      </w:tr>
    </w:tbl>
    <w:p w:rsidR="0043384A" w:rsidRPr="00964C55" w:rsidRDefault="0043384A" w:rsidP="00CB7E0F"/>
    <w:sectPr w:rsidR="0043384A" w:rsidRPr="00964C55" w:rsidSect="006A3A45">
      <w:headerReference w:type="default" r:id="rId8"/>
      <w:footerReference w:type="first" r:id="rId9"/>
      <w:pgSz w:w="11906" w:h="16838" w:code="9"/>
      <w:pgMar w:top="1985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07" w:rsidRDefault="00792307" w:rsidP="003710AE">
      <w:pPr>
        <w:spacing w:after="0" w:line="240" w:lineRule="auto"/>
      </w:pPr>
      <w:r>
        <w:separator/>
      </w:r>
    </w:p>
  </w:endnote>
  <w:endnote w:type="continuationSeparator" w:id="0">
    <w:p w:rsidR="00792307" w:rsidRDefault="00792307" w:rsidP="0037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4D" w:rsidRPr="000A1300" w:rsidRDefault="000A1300" w:rsidP="000A1300">
    <w:pPr>
      <w:pStyle w:val="Fuzeile"/>
      <w:jc w:val="right"/>
      <w:rPr>
        <w:rFonts w:ascii="Roboto Light" w:hAnsi="Roboto Light"/>
        <w:sz w:val="14"/>
        <w:szCs w:val="14"/>
      </w:rPr>
    </w:pPr>
    <w:r w:rsidRPr="000A1300">
      <w:rPr>
        <w:rFonts w:ascii="Roboto Light" w:hAnsi="Roboto Light"/>
        <w:sz w:val="14"/>
        <w:szCs w:val="14"/>
      </w:rPr>
      <w:t xml:space="preserve">Seite </w:t>
    </w:r>
    <w:r w:rsidRPr="000A1300">
      <w:rPr>
        <w:rFonts w:ascii="Roboto Light" w:hAnsi="Roboto Light"/>
        <w:bCs/>
        <w:sz w:val="14"/>
        <w:szCs w:val="14"/>
      </w:rPr>
      <w:fldChar w:fldCharType="begin"/>
    </w:r>
    <w:r w:rsidRPr="000A1300">
      <w:rPr>
        <w:rFonts w:ascii="Roboto Light" w:hAnsi="Roboto Light"/>
        <w:bCs/>
        <w:sz w:val="14"/>
        <w:szCs w:val="14"/>
      </w:rPr>
      <w:instrText>PAGE  \* Arabic  \* MERGEFORMAT</w:instrText>
    </w:r>
    <w:r w:rsidRPr="000A1300">
      <w:rPr>
        <w:rFonts w:ascii="Roboto Light" w:hAnsi="Roboto Light"/>
        <w:bCs/>
        <w:sz w:val="14"/>
        <w:szCs w:val="14"/>
      </w:rPr>
      <w:fldChar w:fldCharType="separate"/>
    </w:r>
    <w:r w:rsidR="0004459E">
      <w:rPr>
        <w:rFonts w:ascii="Roboto Light" w:hAnsi="Roboto Light"/>
        <w:bCs/>
        <w:noProof/>
        <w:sz w:val="14"/>
        <w:szCs w:val="14"/>
      </w:rPr>
      <w:t>1</w:t>
    </w:r>
    <w:r w:rsidRPr="000A1300">
      <w:rPr>
        <w:rFonts w:ascii="Roboto Light" w:hAnsi="Roboto Light"/>
        <w:bCs/>
        <w:sz w:val="14"/>
        <w:szCs w:val="14"/>
      </w:rPr>
      <w:fldChar w:fldCharType="end"/>
    </w:r>
    <w:r w:rsidRPr="000A1300">
      <w:rPr>
        <w:rFonts w:ascii="Roboto Light" w:hAnsi="Roboto Light"/>
        <w:sz w:val="14"/>
        <w:szCs w:val="14"/>
      </w:rPr>
      <w:t xml:space="preserve"> von </w:t>
    </w:r>
    <w:r w:rsidRPr="000A1300">
      <w:rPr>
        <w:rFonts w:ascii="Roboto Light" w:hAnsi="Roboto Light"/>
        <w:bCs/>
        <w:sz w:val="14"/>
        <w:szCs w:val="14"/>
      </w:rPr>
      <w:fldChar w:fldCharType="begin"/>
    </w:r>
    <w:r w:rsidRPr="000A1300">
      <w:rPr>
        <w:rFonts w:ascii="Roboto Light" w:hAnsi="Roboto Light"/>
        <w:bCs/>
        <w:sz w:val="14"/>
        <w:szCs w:val="14"/>
      </w:rPr>
      <w:instrText>NUMPAGES  \* Arabic  \* MERGEFORMAT</w:instrText>
    </w:r>
    <w:r w:rsidRPr="000A1300">
      <w:rPr>
        <w:rFonts w:ascii="Roboto Light" w:hAnsi="Roboto Light"/>
        <w:bCs/>
        <w:sz w:val="14"/>
        <w:szCs w:val="14"/>
      </w:rPr>
      <w:fldChar w:fldCharType="separate"/>
    </w:r>
    <w:r w:rsidR="00B476E5">
      <w:rPr>
        <w:rFonts w:ascii="Roboto Light" w:hAnsi="Roboto Light"/>
        <w:bCs/>
        <w:noProof/>
        <w:sz w:val="14"/>
        <w:szCs w:val="14"/>
      </w:rPr>
      <w:t>6</w:t>
    </w:r>
    <w:r w:rsidRPr="000A1300">
      <w:rPr>
        <w:rFonts w:ascii="Roboto Light" w:hAnsi="Roboto Light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07" w:rsidRDefault="00792307" w:rsidP="003710AE">
      <w:pPr>
        <w:spacing w:after="0" w:line="240" w:lineRule="auto"/>
      </w:pPr>
      <w:r>
        <w:separator/>
      </w:r>
    </w:p>
  </w:footnote>
  <w:footnote w:type="continuationSeparator" w:id="0">
    <w:p w:rsidR="00792307" w:rsidRDefault="00792307" w:rsidP="0037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45" w:rsidRDefault="006A3A45" w:rsidP="006A3A45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C714D30" wp14:editId="01AB1C55">
          <wp:extent cx="1039528" cy="350520"/>
          <wp:effectExtent l="0" t="0" r="8255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is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50" cy="351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de-DE"/>
      </w:rPr>
      <w:drawing>
        <wp:inline distT="0" distB="0" distL="0" distR="0" wp14:anchorId="1C6A9FF4" wp14:editId="41871A86">
          <wp:extent cx="763247" cy="736928"/>
          <wp:effectExtent l="0" t="0" r="0" b="635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z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02" cy="741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de-DE"/>
      </w:rPr>
      <w:drawing>
        <wp:inline distT="0" distB="0" distL="0" distR="0" wp14:anchorId="77117113" wp14:editId="732BE368">
          <wp:extent cx="1944491" cy="373380"/>
          <wp:effectExtent l="0" t="0" r="0" b="762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OMM2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099" cy="374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A45" w:rsidRDefault="006A3A45" w:rsidP="006A3A4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66D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69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AC8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A9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6AA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42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785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27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E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C1E1A"/>
    <w:multiLevelType w:val="hybridMultilevel"/>
    <w:tmpl w:val="FDDA1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535E"/>
    <w:multiLevelType w:val="multilevel"/>
    <w:tmpl w:val="1D5E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03EAB"/>
    <w:multiLevelType w:val="multilevel"/>
    <w:tmpl w:val="C194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902836"/>
    <w:multiLevelType w:val="multilevel"/>
    <w:tmpl w:val="B332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F4E31"/>
    <w:multiLevelType w:val="hybridMultilevel"/>
    <w:tmpl w:val="A0566AA0"/>
    <w:lvl w:ilvl="0" w:tplc="C3C01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25D16"/>
    <w:multiLevelType w:val="hybridMultilevel"/>
    <w:tmpl w:val="00E6D7D2"/>
    <w:lvl w:ilvl="0" w:tplc="C9380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835A9"/>
    <w:multiLevelType w:val="multilevel"/>
    <w:tmpl w:val="BC4C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7A6D93"/>
    <w:multiLevelType w:val="hybridMultilevel"/>
    <w:tmpl w:val="C2EED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00449"/>
    <w:multiLevelType w:val="hybridMultilevel"/>
    <w:tmpl w:val="BA501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8"/>
  </w:num>
  <w:num w:numId="15">
    <w:abstractNumId w:val="12"/>
  </w:num>
  <w:num w:numId="16">
    <w:abstractNumId w:val="16"/>
  </w:num>
  <w:num w:numId="17">
    <w:abstractNumId w:val="1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7"/>
    <w:rsid w:val="0004459E"/>
    <w:rsid w:val="00062540"/>
    <w:rsid w:val="00097B1E"/>
    <w:rsid w:val="000A1300"/>
    <w:rsid w:val="000E12E4"/>
    <w:rsid w:val="000F27BD"/>
    <w:rsid w:val="00157CFE"/>
    <w:rsid w:val="001B591E"/>
    <w:rsid w:val="001C6604"/>
    <w:rsid w:val="001E1F3F"/>
    <w:rsid w:val="00225548"/>
    <w:rsid w:val="002677A9"/>
    <w:rsid w:val="002E30D1"/>
    <w:rsid w:val="002E4B5A"/>
    <w:rsid w:val="00332332"/>
    <w:rsid w:val="00365AC1"/>
    <w:rsid w:val="003710AE"/>
    <w:rsid w:val="003A0AE1"/>
    <w:rsid w:val="003C694D"/>
    <w:rsid w:val="003D1262"/>
    <w:rsid w:val="0043384A"/>
    <w:rsid w:val="0044576C"/>
    <w:rsid w:val="004909D1"/>
    <w:rsid w:val="004967C2"/>
    <w:rsid w:val="004B5C44"/>
    <w:rsid w:val="004F5015"/>
    <w:rsid w:val="005252CC"/>
    <w:rsid w:val="00566C92"/>
    <w:rsid w:val="00631335"/>
    <w:rsid w:val="00641E7B"/>
    <w:rsid w:val="0064402A"/>
    <w:rsid w:val="006706BF"/>
    <w:rsid w:val="006A3A45"/>
    <w:rsid w:val="006B4650"/>
    <w:rsid w:val="006C32CD"/>
    <w:rsid w:val="006D4EF2"/>
    <w:rsid w:val="006F0057"/>
    <w:rsid w:val="00792307"/>
    <w:rsid w:val="007A50E4"/>
    <w:rsid w:val="007B0725"/>
    <w:rsid w:val="007C3890"/>
    <w:rsid w:val="007D0625"/>
    <w:rsid w:val="007E33D6"/>
    <w:rsid w:val="007E6AA8"/>
    <w:rsid w:val="00846173"/>
    <w:rsid w:val="00866E2B"/>
    <w:rsid w:val="008A2125"/>
    <w:rsid w:val="008A2C25"/>
    <w:rsid w:val="008C06B2"/>
    <w:rsid w:val="008C78E8"/>
    <w:rsid w:val="008F7643"/>
    <w:rsid w:val="00947F9E"/>
    <w:rsid w:val="00964C55"/>
    <w:rsid w:val="00990BD0"/>
    <w:rsid w:val="009A3F12"/>
    <w:rsid w:val="009D6945"/>
    <w:rsid w:val="009F44AA"/>
    <w:rsid w:val="009F6A47"/>
    <w:rsid w:val="00A107D8"/>
    <w:rsid w:val="00A123F1"/>
    <w:rsid w:val="00A34BDA"/>
    <w:rsid w:val="00A45461"/>
    <w:rsid w:val="00A50E96"/>
    <w:rsid w:val="00AD327D"/>
    <w:rsid w:val="00AE3CE0"/>
    <w:rsid w:val="00AE3D3E"/>
    <w:rsid w:val="00B476E5"/>
    <w:rsid w:val="00BA5649"/>
    <w:rsid w:val="00BB7E27"/>
    <w:rsid w:val="00BD1D0D"/>
    <w:rsid w:val="00BE5C45"/>
    <w:rsid w:val="00C34E19"/>
    <w:rsid w:val="00C37702"/>
    <w:rsid w:val="00C437E3"/>
    <w:rsid w:val="00C44F86"/>
    <w:rsid w:val="00C50DAD"/>
    <w:rsid w:val="00C61255"/>
    <w:rsid w:val="00C65EA0"/>
    <w:rsid w:val="00CB7E0F"/>
    <w:rsid w:val="00D00929"/>
    <w:rsid w:val="00DA5884"/>
    <w:rsid w:val="00E05A41"/>
    <w:rsid w:val="00E15380"/>
    <w:rsid w:val="00E2689A"/>
    <w:rsid w:val="00E63516"/>
    <w:rsid w:val="00E76132"/>
    <w:rsid w:val="00F03377"/>
    <w:rsid w:val="00F156F3"/>
    <w:rsid w:val="00FC6BBC"/>
    <w:rsid w:val="00FE1395"/>
    <w:rsid w:val="00FF01C8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06BF"/>
  </w:style>
  <w:style w:type="paragraph" w:styleId="berschrift1">
    <w:name w:val="heading 1"/>
    <w:basedOn w:val="Standard"/>
    <w:next w:val="Standard"/>
    <w:link w:val="berschrift1Zchn"/>
    <w:uiPriority w:val="9"/>
    <w:qFormat/>
    <w:rsid w:val="00C65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245E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5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245E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5E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245E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6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0245E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65E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245E" w:themeColor="text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65E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245E" w:themeColor="tex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06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10245E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5E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0245E" w:themeColor="text2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06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10245E" w:themeColor="text2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4Akzent1">
    <w:name w:val="Grid Table 4 Accent 1"/>
    <w:basedOn w:val="NormaleTabelle"/>
    <w:uiPriority w:val="49"/>
    <w:rsid w:val="006D4E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65EA0"/>
    <w:rPr>
      <w:rFonts w:asciiTheme="majorHAnsi" w:eastAsiaTheme="majorEastAsia" w:hAnsiTheme="majorHAnsi" w:cstheme="majorBidi"/>
      <w:color w:val="10245E" w:themeColor="text2"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F03377"/>
    <w:rPr>
      <w:i/>
      <w:iCs/>
      <w:color w:val="009FE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5EA0"/>
    <w:rPr>
      <w:rFonts w:asciiTheme="majorHAnsi" w:eastAsiaTheme="majorEastAsia" w:hAnsiTheme="majorHAnsi" w:cstheme="majorBidi"/>
      <w:color w:val="10245E" w:themeColor="text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5EA0"/>
    <w:rPr>
      <w:rFonts w:asciiTheme="majorHAnsi" w:eastAsiaTheme="majorEastAsia" w:hAnsiTheme="majorHAnsi" w:cstheme="majorBidi"/>
      <w:color w:val="10245E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625"/>
    <w:rPr>
      <w:rFonts w:asciiTheme="majorHAnsi" w:eastAsiaTheme="majorEastAsia" w:hAnsiTheme="majorHAnsi" w:cstheme="majorBidi"/>
      <w:iCs/>
      <w:color w:val="10245E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65EA0"/>
    <w:rPr>
      <w:rFonts w:asciiTheme="majorHAnsi" w:eastAsiaTheme="majorEastAsia" w:hAnsiTheme="majorHAnsi" w:cstheme="majorBidi"/>
      <w:color w:val="10245E" w:themeColor="text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65EA0"/>
    <w:rPr>
      <w:rFonts w:asciiTheme="majorHAnsi" w:eastAsiaTheme="majorEastAsia" w:hAnsiTheme="majorHAnsi" w:cstheme="majorBidi"/>
      <w:color w:val="10245E" w:themeColor="text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0625"/>
    <w:rPr>
      <w:rFonts w:asciiTheme="majorHAnsi" w:eastAsiaTheme="majorEastAsia" w:hAnsiTheme="majorHAnsi" w:cstheme="majorBidi"/>
      <w:iCs/>
      <w:color w:val="10245E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5EA0"/>
    <w:rPr>
      <w:rFonts w:asciiTheme="majorHAnsi" w:eastAsiaTheme="majorEastAsia" w:hAnsiTheme="majorHAnsi" w:cstheme="majorBidi"/>
      <w:color w:val="10245E" w:themeColor="text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0625"/>
    <w:rPr>
      <w:rFonts w:asciiTheme="majorHAnsi" w:eastAsiaTheme="majorEastAsia" w:hAnsiTheme="majorHAnsi" w:cstheme="majorBidi"/>
      <w:iCs/>
      <w:color w:val="10245E" w:themeColor="text2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C65E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FE3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5EA0"/>
    <w:rPr>
      <w:rFonts w:asciiTheme="majorHAnsi" w:eastAsiaTheme="majorEastAsia" w:hAnsiTheme="majorHAnsi" w:cstheme="majorBidi"/>
      <w:color w:val="009FE3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5EA0"/>
    <w:pPr>
      <w:numPr>
        <w:ilvl w:val="1"/>
      </w:numPr>
    </w:pPr>
    <w:rPr>
      <w:rFonts w:eastAsiaTheme="minorEastAsia"/>
      <w:color w:val="B3B4B7" w:themeColor="accent3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5EA0"/>
    <w:rPr>
      <w:rFonts w:eastAsiaTheme="minorEastAsia"/>
      <w:color w:val="B3B4B7" w:themeColor="accent3"/>
      <w:spacing w:val="1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3377"/>
    <w:pPr>
      <w:pBdr>
        <w:top w:val="single" w:sz="4" w:space="10" w:color="009FE3"/>
        <w:bottom w:val="single" w:sz="4" w:space="10" w:color="009FE3"/>
      </w:pBdr>
      <w:spacing w:before="360" w:after="360"/>
      <w:ind w:left="864" w:right="864"/>
      <w:jc w:val="center"/>
    </w:pPr>
    <w:rPr>
      <w:i/>
      <w:iCs/>
      <w:color w:val="009FE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3377"/>
    <w:rPr>
      <w:i/>
      <w:iCs/>
      <w:color w:val="009FE3"/>
    </w:rPr>
  </w:style>
  <w:style w:type="character" w:styleId="IntensiverVerweis">
    <w:name w:val="Intense Reference"/>
    <w:basedOn w:val="Absatz-Standardschriftart"/>
    <w:uiPriority w:val="32"/>
    <w:qFormat/>
    <w:rsid w:val="00F03377"/>
    <w:rPr>
      <w:b/>
      <w:bCs/>
      <w:smallCaps/>
      <w:color w:val="009FE3"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03377"/>
    <w:p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F03377"/>
    <w:pPr>
      <w:spacing w:after="200" w:line="240" w:lineRule="auto"/>
    </w:pPr>
    <w:rPr>
      <w:i/>
      <w:iCs/>
      <w:color w:val="808080" w:themeColor="background1" w:themeShade="80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03377"/>
    <w:pPr>
      <w:pBdr>
        <w:top w:val="single" w:sz="2" w:space="10" w:color="10245E" w:themeColor="text2" w:shadow="1"/>
        <w:left w:val="single" w:sz="2" w:space="10" w:color="10245E" w:themeColor="text2" w:shadow="1"/>
        <w:bottom w:val="single" w:sz="2" w:space="10" w:color="10245E" w:themeColor="text2" w:shadow="1"/>
        <w:right w:val="single" w:sz="2" w:space="10" w:color="10245E" w:themeColor="text2" w:shadow="1"/>
      </w:pBdr>
      <w:ind w:left="1152" w:right="1152"/>
    </w:pPr>
    <w:rPr>
      <w:rFonts w:eastAsiaTheme="minorEastAsia"/>
      <w:i/>
      <w:iCs/>
      <w:color w:val="10245E" w:themeColor="text2"/>
    </w:rPr>
  </w:style>
  <w:style w:type="character" w:styleId="HTMLBeispiel">
    <w:name w:val="HTML Sample"/>
    <w:basedOn w:val="Absatz-Standardschriftart"/>
    <w:uiPriority w:val="99"/>
    <w:semiHidden/>
    <w:unhideWhenUsed/>
    <w:rsid w:val="007D0625"/>
    <w:rPr>
      <w:rFonts w:ascii="Roboto Mono" w:hAnsi="Roboto Mono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7D0625"/>
    <w:rPr>
      <w:rFonts w:ascii="Roboto Mono" w:hAnsi="Roboto Mono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7D0625"/>
    <w:rPr>
      <w:rFonts w:ascii="Roboto Mono" w:hAnsi="Roboto Mono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7D0625"/>
    <w:rPr>
      <w:rFonts w:ascii="Roboto Mono" w:hAnsi="Roboto Mono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D0625"/>
    <w:pPr>
      <w:spacing w:after="0" w:line="240" w:lineRule="auto"/>
    </w:pPr>
    <w:rPr>
      <w:rFonts w:ascii="Roboto Mono" w:hAnsi="Roboto Mono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D0625"/>
    <w:rPr>
      <w:rFonts w:ascii="Roboto Mono" w:hAnsi="Roboto Mono" w:cs="Consola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D0625"/>
    <w:rPr>
      <w:color w:val="009FE3"/>
      <w:u w:val="single"/>
    </w:rPr>
  </w:style>
  <w:style w:type="paragraph" w:styleId="Makrotext">
    <w:name w:val="macro"/>
    <w:link w:val="MakrotextZchn"/>
    <w:uiPriority w:val="99"/>
    <w:semiHidden/>
    <w:unhideWhenUsed/>
    <w:rsid w:val="007D06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Roboto Mono" w:hAnsi="Roboto Mono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D0625"/>
    <w:rPr>
      <w:rFonts w:ascii="Roboto Mono" w:hAnsi="Roboto Mono" w:cs="Consolas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D0625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625"/>
    <w:pPr>
      <w:spacing w:after="0" w:line="240" w:lineRule="auto"/>
    </w:pPr>
    <w:rPr>
      <w:rFonts w:ascii="Roboto Mono" w:hAnsi="Roboto Mono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625"/>
    <w:rPr>
      <w:rFonts w:ascii="Roboto Mono" w:hAnsi="Roboto Mono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D0625"/>
    <w:pPr>
      <w:spacing w:after="0" w:line="240" w:lineRule="auto"/>
    </w:pPr>
    <w:rPr>
      <w:rFonts w:ascii="Roboto Mono" w:hAnsi="Roboto Mono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D0625"/>
    <w:rPr>
      <w:rFonts w:ascii="Roboto Mono" w:hAnsi="Roboto Mono" w:cs="Consolas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6706BF"/>
    <w:pPr>
      <w:spacing w:after="100"/>
      <w:ind w:left="1134" w:hanging="1134"/>
    </w:pPr>
  </w:style>
  <w:style w:type="paragraph" w:styleId="Verzeichnis2">
    <w:name w:val="toc 2"/>
    <w:basedOn w:val="Standard"/>
    <w:next w:val="Standard"/>
    <w:autoRedefine/>
    <w:uiPriority w:val="39"/>
    <w:unhideWhenUsed/>
    <w:rsid w:val="006706BF"/>
    <w:pPr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6706BF"/>
    <w:pPr>
      <w:spacing w:after="100"/>
      <w:ind w:left="1134" w:hanging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710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10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10A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D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D0D"/>
  </w:style>
  <w:style w:type="paragraph" w:styleId="Fuzeile">
    <w:name w:val="footer"/>
    <w:basedOn w:val="Standard"/>
    <w:link w:val="FuzeileZchn"/>
    <w:uiPriority w:val="99"/>
    <w:unhideWhenUsed/>
    <w:rsid w:val="00BD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D0D"/>
  </w:style>
  <w:style w:type="table" w:styleId="Tabellenraster">
    <w:name w:val="Table Grid"/>
    <w:basedOn w:val="NormaleTabelle"/>
    <w:uiPriority w:val="39"/>
    <w:rsid w:val="006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A5884"/>
    <w:pPr>
      <w:spacing w:after="0" w:line="240" w:lineRule="auto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character" w:styleId="Platzhaltertext">
    <w:name w:val="Placeholder Text"/>
    <w:basedOn w:val="Absatz-Standardschriftart"/>
    <w:uiPriority w:val="99"/>
    <w:semiHidden/>
    <w:rsid w:val="006B4650"/>
    <w:rPr>
      <w:color w:val="808080"/>
    </w:rPr>
  </w:style>
  <w:style w:type="paragraph" w:styleId="Listenabsatz">
    <w:name w:val="List Paragraph"/>
    <w:basedOn w:val="Standard"/>
    <w:uiPriority w:val="34"/>
    <w:qFormat/>
    <w:rsid w:val="00F156F3"/>
    <w:pPr>
      <w:ind w:left="720"/>
      <w:contextualSpacing/>
    </w:pPr>
  </w:style>
  <w:style w:type="paragraph" w:customStyle="1" w:styleId="auto-cursor-target">
    <w:name w:val="auto-cursor-target"/>
    <w:basedOn w:val="Standard"/>
    <w:rsid w:val="00964C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64C55"/>
    <w:rPr>
      <w:i/>
      <w:iCs/>
    </w:rPr>
  </w:style>
  <w:style w:type="character" w:styleId="Fett">
    <w:name w:val="Strong"/>
    <w:basedOn w:val="Absatz-Standardschriftart"/>
    <w:uiPriority w:val="22"/>
    <w:qFormat/>
    <w:rsid w:val="00964C55"/>
    <w:rPr>
      <w:b/>
      <w:bCs/>
    </w:rPr>
  </w:style>
  <w:style w:type="character" w:customStyle="1" w:styleId="placeholder-inline-tasks">
    <w:name w:val="placeholder-inline-tasks"/>
    <w:basedOn w:val="Absatz-Standardschriftart"/>
    <w:rsid w:val="00AE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s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undenmanagment\CI\Vorlagen%20(neu)\KISA-Dokumente\Leistungsnachweis.dotx" TargetMode="External"/></Relationships>
</file>

<file path=word/theme/theme1.xml><?xml version="1.0" encoding="utf-8"?>
<a:theme xmlns:a="http://schemas.openxmlformats.org/drawingml/2006/main" name="Office Theme">
  <a:themeElements>
    <a:clrScheme name="KISA">
      <a:dk1>
        <a:sysClr val="windowText" lastClr="000000"/>
      </a:dk1>
      <a:lt1>
        <a:sysClr val="window" lastClr="FFFFFF"/>
      </a:lt1>
      <a:dk2>
        <a:srgbClr val="10245E"/>
      </a:dk2>
      <a:lt2>
        <a:srgbClr val="B3B4B7"/>
      </a:lt2>
      <a:accent1>
        <a:srgbClr val="5B9BD5"/>
      </a:accent1>
      <a:accent2>
        <a:srgbClr val="ED7D31"/>
      </a:accent2>
      <a:accent3>
        <a:srgbClr val="B3B4B7"/>
      </a:accent3>
      <a:accent4>
        <a:srgbClr val="FFD047"/>
      </a:accent4>
      <a:accent5>
        <a:srgbClr val="10245E"/>
      </a:accent5>
      <a:accent6>
        <a:srgbClr val="70AD47"/>
      </a:accent6>
      <a:hlink>
        <a:srgbClr val="0563C1"/>
      </a:hlink>
      <a:folHlink>
        <a:srgbClr val="954F72"/>
      </a:folHlink>
    </a:clrScheme>
    <a:fontScheme name="KISA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Leistungsnachweis.dotx</Template>
  <TotalTime>0</TotalTime>
  <Pages>6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2020-03-06T13:07:00Z</dcterms:created>
  <dcterms:modified xsi:type="dcterms:W3CDTF">2020-03-06T13:08:00Z</dcterms:modified>
</cp:coreProperties>
</file>