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C55" w:rsidRDefault="00964C55" w:rsidP="00964C55">
      <w:pPr>
        <w:pStyle w:val="berschrift1"/>
        <w:spacing w:after="240"/>
        <w:rPr>
          <w:rFonts w:eastAsia="Times New Roman"/>
        </w:rPr>
      </w:pPr>
      <w:r>
        <w:rPr>
          <w:rFonts w:eastAsia="Times New Roman"/>
        </w:rPr>
        <w:t xml:space="preserve">Fragebogen zur Formularkonfiguration </w:t>
      </w:r>
      <w:r w:rsidR="00FE1395">
        <w:rPr>
          <w:rFonts w:eastAsia="Times New Roman"/>
        </w:rPr>
        <w:t>Gewerbe anmelden</w:t>
      </w:r>
    </w:p>
    <w:p w:rsidR="00964C55" w:rsidRDefault="00964C55" w:rsidP="00964C55">
      <w:pPr>
        <w:pStyle w:val="berschrift3"/>
        <w:spacing w:before="240" w:after="240"/>
        <w:rPr>
          <w:rFonts w:eastAsia="Times New Roman"/>
        </w:rPr>
      </w:pPr>
      <w:r>
        <w:rPr>
          <w:rFonts w:eastAsia="Times New Roman"/>
        </w:rPr>
        <w:t>Kontaktdaten der Kommune</w:t>
      </w:r>
    </w:p>
    <w:p w:rsidR="00964C55" w:rsidRDefault="00964C55" w:rsidP="00CB7E0F">
      <w:r>
        <w:t>Kommune:</w:t>
      </w:r>
    </w:p>
    <w:p w:rsidR="00964C55" w:rsidRDefault="00964C55" w:rsidP="00CB7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rPr>
          <w:rFonts w:eastAsia="Times New Roman"/>
        </w:rPr>
      </w:pPr>
    </w:p>
    <w:p w:rsidR="00964C55" w:rsidRDefault="00964C55" w:rsidP="00CB7E0F">
      <w:r>
        <w:t>Ansprechpartner:</w:t>
      </w:r>
    </w:p>
    <w:p w:rsidR="00CB7E0F" w:rsidRPr="00CB7E0F" w:rsidRDefault="00CB7E0F" w:rsidP="00CB7E0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</w:pPr>
    </w:p>
    <w:p w:rsidR="00964C55" w:rsidRDefault="00964C55" w:rsidP="00CB7E0F">
      <w:r>
        <w:t>Position:</w:t>
      </w:r>
    </w:p>
    <w:p w:rsidR="00CB7E0F" w:rsidRPr="00CB7E0F" w:rsidRDefault="00CB7E0F" w:rsidP="00CB7E0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</w:pPr>
    </w:p>
    <w:p w:rsidR="00964C55" w:rsidRDefault="00964C55" w:rsidP="00CB7E0F">
      <w:r>
        <w:t>E-Mail-Adresse:</w:t>
      </w:r>
    </w:p>
    <w:p w:rsidR="00964C55" w:rsidRDefault="00964C55" w:rsidP="00CB7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rPr>
          <w:rFonts w:eastAsia="Times New Roman"/>
        </w:rPr>
      </w:pPr>
    </w:p>
    <w:p w:rsidR="00964C55" w:rsidRDefault="00964C55" w:rsidP="00CB7E0F">
      <w:r>
        <w:t>Telefonnummer:</w:t>
      </w:r>
    </w:p>
    <w:p w:rsidR="00964C55" w:rsidRDefault="00964C55" w:rsidP="00CB7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rPr>
          <w:rFonts w:eastAsia="Times New Roman"/>
        </w:rPr>
      </w:pPr>
    </w:p>
    <w:p w:rsidR="00964C55" w:rsidRDefault="00964C55" w:rsidP="00964C55">
      <w:pPr>
        <w:pStyle w:val="StandardWeb"/>
      </w:pPr>
    </w:p>
    <w:p w:rsidR="00964C55" w:rsidRDefault="00964C55" w:rsidP="00CB7E0F">
      <w:r>
        <w:t>E-Mail-Adresse des Fachamtes für die Zustellung der Info-Mail "Es liegt ein neuer Antrag vor.":</w:t>
      </w:r>
    </w:p>
    <w:p w:rsidR="00964C55" w:rsidRDefault="00964C55" w:rsidP="00CB7E0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964C55" w:rsidRDefault="00964C55" w:rsidP="00964C55">
      <w:pPr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</w:rPr>
        <w:br w:type="page"/>
      </w:r>
    </w:p>
    <w:p w:rsidR="00964C55" w:rsidRDefault="00964C55" w:rsidP="00CB7E0F">
      <w:pPr>
        <w:pStyle w:val="berschrift3"/>
        <w:spacing w:before="240" w:after="240"/>
        <w:rPr>
          <w:rFonts w:eastAsia="Times New Roman"/>
        </w:rPr>
      </w:pPr>
      <w:r>
        <w:rPr>
          <w:rFonts w:eastAsia="Times New Roman"/>
        </w:rPr>
        <w:t>Datenschutzerklärung</w:t>
      </w:r>
    </w:p>
    <w:p w:rsidR="00964C55" w:rsidRDefault="00964C55" w:rsidP="00CB7E0F">
      <w:r>
        <w:t>Bevor der Nutzer Daten in das Online-Formular eingeben kann, wird ihm ein Hinweistext zur Datenschutzerklärung angezeigt und er muss aktiv seine Einwilligung zur Datenverarbeitung mit Hilfe einer Check-Box erklären. Der erwähnte Hinweistext lautet wie folgt:</w:t>
      </w:r>
    </w:p>
    <w:p w:rsidR="00964C55" w:rsidRDefault="00964C55" w:rsidP="00CB7E0F">
      <w:r>
        <w:rPr>
          <w:rStyle w:val="Hervorhebung"/>
        </w:rPr>
        <w:t>Informationen über die Verarbeitung personenbezogener Daten und über Ihre Rechte nach der Datenschutz-Grundverordnung sowie über Ihre Ansprechpartner in Datenschutzfragen entnehmen Sie bitte dem allgemeinen Informationsschreiben der Stadtverwaltung.</w:t>
      </w:r>
    </w:p>
    <w:p w:rsidR="00964C55" w:rsidRDefault="00964C55" w:rsidP="00CB7E0F">
      <w:r>
        <w:rPr>
          <w:rStyle w:val="Hervorhebung"/>
        </w:rPr>
        <w:t>Dieses Informationsschreiben finden Sie auf (Link).</w:t>
      </w:r>
    </w:p>
    <w:p w:rsidR="00964C55" w:rsidRDefault="00964C55" w:rsidP="00CB7E0F">
      <w:r>
        <w:t>Geben Sie für den im Hinweistext genannten Link den (sprechenden) Namen und die Web-Adresse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64C55" w:rsidTr="00B056D4">
        <w:trPr>
          <w:trHeight w:val="5078"/>
        </w:trPr>
        <w:tc>
          <w:tcPr>
            <w:tcW w:w="9350" w:type="dxa"/>
          </w:tcPr>
          <w:p w:rsidR="00964C55" w:rsidRDefault="00964C55" w:rsidP="00B056D4">
            <w:pPr>
              <w:rPr>
                <w:rFonts w:eastAsia="Times New Roman"/>
              </w:rPr>
            </w:pPr>
          </w:p>
        </w:tc>
      </w:tr>
    </w:tbl>
    <w:p w:rsidR="00964C55" w:rsidRDefault="00964C55" w:rsidP="00964C55">
      <w:pPr>
        <w:rPr>
          <w:rFonts w:eastAsia="Times New Roman"/>
        </w:rPr>
      </w:pPr>
    </w:p>
    <w:p w:rsidR="00964C55" w:rsidRDefault="00964C55" w:rsidP="00964C55">
      <w:pPr>
        <w:rPr>
          <w:rFonts w:eastAsia="Times New Roman"/>
        </w:rPr>
      </w:pPr>
    </w:p>
    <w:p w:rsidR="00964C55" w:rsidRDefault="00964C55" w:rsidP="00964C55">
      <w:pPr>
        <w:rPr>
          <w:rFonts w:eastAsia="Times New Roman"/>
        </w:rPr>
      </w:pPr>
    </w:p>
    <w:p w:rsidR="00964C55" w:rsidRDefault="00964C55" w:rsidP="00964C55">
      <w:pPr>
        <w:rPr>
          <w:rFonts w:eastAsia="Times New Roman"/>
        </w:rPr>
      </w:pPr>
    </w:p>
    <w:p w:rsidR="00964C55" w:rsidRDefault="00964C55" w:rsidP="00964C55">
      <w:pPr>
        <w:rPr>
          <w:rFonts w:eastAsia="Times New Roman"/>
        </w:rPr>
      </w:pPr>
    </w:p>
    <w:p w:rsidR="00964C55" w:rsidRDefault="00964C55" w:rsidP="00964C55">
      <w:pPr>
        <w:rPr>
          <w:rFonts w:eastAsia="Times New Roman"/>
        </w:rPr>
      </w:pPr>
    </w:p>
    <w:p w:rsidR="00964C55" w:rsidRDefault="00964C55" w:rsidP="00964C55">
      <w:pPr>
        <w:rPr>
          <w:rFonts w:eastAsia="Times New Roman"/>
        </w:rPr>
      </w:pPr>
    </w:p>
    <w:p w:rsidR="00964C55" w:rsidRDefault="00964C55" w:rsidP="00964C55">
      <w:pPr>
        <w:rPr>
          <w:rFonts w:eastAsia="Times New Roman"/>
        </w:rPr>
      </w:pPr>
    </w:p>
    <w:p w:rsidR="00964C55" w:rsidRDefault="00964C55" w:rsidP="00964C55">
      <w:pPr>
        <w:rPr>
          <w:rFonts w:eastAsia="Times New Roman"/>
        </w:rPr>
      </w:pPr>
    </w:p>
    <w:p w:rsidR="00964C55" w:rsidRDefault="00964C55" w:rsidP="00964C55">
      <w:pPr>
        <w:rPr>
          <w:rFonts w:eastAsia="Times New Roman"/>
        </w:rPr>
      </w:pPr>
    </w:p>
    <w:p w:rsidR="00964C55" w:rsidRDefault="00964C55" w:rsidP="00964C55">
      <w:pPr>
        <w:pStyle w:val="StandardWeb"/>
      </w:pPr>
    </w:p>
    <w:p w:rsidR="00964C55" w:rsidRDefault="00964C55" w:rsidP="00CB7E0F">
      <w:r>
        <w:rPr>
          <w:rStyle w:val="Fett"/>
        </w:rPr>
        <w:t>Vielen Dank.</w:t>
      </w:r>
    </w:p>
    <w:p w:rsidR="00964C55" w:rsidRDefault="00964C55" w:rsidP="00CB7E0F">
      <w:r>
        <w:t xml:space="preserve">Sie haben Fragen? Dann kontaktieren Sie uns. Ihr Ansprechpartner zu dieser </w:t>
      </w:r>
      <w:r w:rsidR="00CB7E0F">
        <w:t>F</w:t>
      </w:r>
      <w:r>
        <w:t>ormular</w:t>
      </w:r>
      <w:r w:rsidR="00CB7E0F">
        <w:t>-</w:t>
      </w:r>
      <w:r>
        <w:t>konfiguration ist</w:t>
      </w:r>
      <w:r w:rsidR="00CB7E0F">
        <w:t>:</w:t>
      </w:r>
    </w:p>
    <w:p w:rsidR="00964C55" w:rsidRDefault="00964C55" w:rsidP="00964C55">
      <w:pPr>
        <w:pStyle w:val="StandardWeb"/>
        <w:ind w:left="450"/>
        <w:rPr>
          <w:rStyle w:val="Fett"/>
        </w:rPr>
      </w:pPr>
    </w:p>
    <w:p w:rsidR="00964C55" w:rsidRPr="00CB7E0F" w:rsidRDefault="00964C55" w:rsidP="00CB7E0F">
      <w:r w:rsidRPr="00CB7E0F">
        <w:rPr>
          <w:rStyle w:val="Fett"/>
          <w:b w:val="0"/>
        </w:rPr>
        <w:t>Kommunale Informati</w:t>
      </w:r>
      <w:r w:rsidR="00CB7E0F">
        <w:rPr>
          <w:rStyle w:val="Fett"/>
          <w:b w:val="0"/>
        </w:rPr>
        <w:t>onsverarbeitung Sachsen – KISA</w:t>
      </w:r>
      <w:r w:rsidR="00CB7E0F">
        <w:rPr>
          <w:rStyle w:val="Fett"/>
          <w:b w:val="0"/>
        </w:rPr>
        <w:br/>
      </w:r>
      <w:r w:rsidRPr="00CB7E0F">
        <w:rPr>
          <w:rStyle w:val="Fett"/>
          <w:b w:val="0"/>
        </w:rPr>
        <w:t>Eilenburger Straße 1</w:t>
      </w:r>
      <w:r w:rsidR="00CB7E0F">
        <w:rPr>
          <w:rStyle w:val="Fett"/>
          <w:b w:val="0"/>
        </w:rPr>
        <w:t>a</w:t>
      </w:r>
      <w:r w:rsidR="00CB7E0F">
        <w:rPr>
          <w:rStyle w:val="Fett"/>
          <w:b w:val="0"/>
        </w:rPr>
        <w:br/>
      </w:r>
      <w:r w:rsidRPr="00CB7E0F">
        <w:rPr>
          <w:rStyle w:val="Fett"/>
          <w:b w:val="0"/>
        </w:rPr>
        <w:t>04317 Leipzig</w:t>
      </w:r>
      <w:r w:rsidR="00CB7E0F">
        <w:rPr>
          <w:rStyle w:val="Fett"/>
          <w:b w:val="0"/>
        </w:rPr>
        <w:br/>
      </w:r>
      <w:hyperlink r:id="rId7" w:history="1">
        <w:r w:rsidRPr="00CB7E0F">
          <w:rPr>
            <w:rStyle w:val="Hyperlink"/>
            <w:bCs/>
          </w:rPr>
          <w:t>www.kisa.it</w:t>
        </w:r>
      </w:hyperlink>
    </w:p>
    <w:p w:rsidR="00964C55" w:rsidRPr="00CB7E0F" w:rsidRDefault="00964C55" w:rsidP="00CB7E0F">
      <w:r w:rsidRPr="00CB7E0F">
        <w:rPr>
          <w:rStyle w:val="Fett"/>
          <w:b w:val="0"/>
        </w:rPr>
        <w:t>Daniel Donow</w:t>
      </w:r>
      <w:r w:rsidR="00CB7E0F" w:rsidRPr="00CB7E0F">
        <w:rPr>
          <w:rStyle w:val="Fett"/>
          <w:b w:val="0"/>
        </w:rPr>
        <w:br/>
      </w:r>
      <w:r w:rsidRPr="00CB7E0F">
        <w:rPr>
          <w:rStyle w:val="Fett"/>
          <w:b w:val="0"/>
        </w:rPr>
        <w:t>Anwendungsberater Antragsmanagement</w:t>
      </w:r>
      <w:r w:rsidR="00CB7E0F" w:rsidRPr="00CB7E0F">
        <w:rPr>
          <w:rStyle w:val="Fett"/>
          <w:b w:val="0"/>
        </w:rPr>
        <w:br/>
      </w:r>
      <w:r w:rsidRPr="00CB7E0F">
        <w:rPr>
          <w:rStyle w:val="Fett"/>
          <w:b w:val="0"/>
        </w:rPr>
        <w:t>Tel.: +49 351 86652-240</w:t>
      </w:r>
      <w:bookmarkStart w:id="0" w:name="_GoBack"/>
      <w:bookmarkEnd w:id="0"/>
      <w:r w:rsidR="00CB7E0F" w:rsidRPr="00CB7E0F">
        <w:rPr>
          <w:rStyle w:val="Fett"/>
          <w:b w:val="0"/>
        </w:rPr>
        <w:br/>
      </w:r>
      <w:r w:rsidRPr="00CB7E0F">
        <w:rPr>
          <w:rStyle w:val="Fett"/>
          <w:b w:val="0"/>
        </w:rPr>
        <w:t xml:space="preserve">E-Mail: </w:t>
      </w:r>
      <w:r w:rsidRPr="00CB7E0F">
        <w:rPr>
          <w:rStyle w:val="Hyperlink"/>
          <w:bCs/>
        </w:rPr>
        <w:t>daniel.donow@kisa.it</w:t>
      </w:r>
    </w:p>
    <w:p w:rsidR="00964C55" w:rsidRDefault="00964C55" w:rsidP="00964C55">
      <w:pPr>
        <w:pStyle w:val="StandardWeb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64C55" w:rsidTr="00B056D4">
        <w:trPr>
          <w:trHeight w:val="1120"/>
        </w:trPr>
        <w:tc>
          <w:tcPr>
            <w:tcW w:w="9350" w:type="dxa"/>
          </w:tcPr>
          <w:p w:rsidR="00964C55" w:rsidRDefault="00964C55" w:rsidP="00B056D4">
            <w:pPr>
              <w:pStyle w:val="StandardWeb"/>
            </w:pPr>
          </w:p>
        </w:tc>
      </w:tr>
    </w:tbl>
    <w:p w:rsidR="00964C55" w:rsidRDefault="00964C55" w:rsidP="00CB7E0F">
      <w:r>
        <w:t>Datum, Unterschrift, Behörde, Stempel</w:t>
      </w:r>
    </w:p>
    <w:p w:rsidR="00964C55" w:rsidRDefault="00964C55" w:rsidP="00964C55">
      <w:pPr>
        <w:pStyle w:val="StandardWeb"/>
      </w:pPr>
    </w:p>
    <w:p w:rsidR="00964C55" w:rsidRPr="00CB7E0F" w:rsidRDefault="00964C55" w:rsidP="00CB7E0F">
      <w:pPr>
        <w:rPr>
          <w:b/>
        </w:rPr>
      </w:pPr>
      <w:r w:rsidRPr="00CB7E0F">
        <w:rPr>
          <w:rStyle w:val="Fett"/>
          <w:b w:val="0"/>
        </w:rPr>
        <w:t>Ihre allgemeinen Anregungen/Hinweise können Sie uns hier gern mitgeben: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64C55" w:rsidTr="00B056D4">
        <w:trPr>
          <w:trHeight w:val="2540"/>
        </w:trPr>
        <w:tc>
          <w:tcPr>
            <w:tcW w:w="9350" w:type="dxa"/>
          </w:tcPr>
          <w:p w:rsidR="00964C55" w:rsidRDefault="00964C55" w:rsidP="00B056D4">
            <w:pPr>
              <w:pStyle w:val="StandardWeb"/>
            </w:pPr>
          </w:p>
        </w:tc>
      </w:tr>
    </w:tbl>
    <w:p w:rsidR="0043384A" w:rsidRPr="00964C55" w:rsidRDefault="0043384A" w:rsidP="00CB7E0F"/>
    <w:sectPr w:rsidR="0043384A" w:rsidRPr="00964C55" w:rsidSect="006A3A45">
      <w:headerReference w:type="default" r:id="rId8"/>
      <w:footerReference w:type="first" r:id="rId9"/>
      <w:pgSz w:w="11906" w:h="16838" w:code="9"/>
      <w:pgMar w:top="1985" w:right="1134" w:bottom="1134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307" w:rsidRDefault="00792307" w:rsidP="003710AE">
      <w:pPr>
        <w:spacing w:after="0" w:line="240" w:lineRule="auto"/>
      </w:pPr>
      <w:r>
        <w:separator/>
      </w:r>
    </w:p>
  </w:endnote>
  <w:endnote w:type="continuationSeparator" w:id="0">
    <w:p w:rsidR="00792307" w:rsidRDefault="00792307" w:rsidP="0037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94D" w:rsidRPr="000A1300" w:rsidRDefault="000A1300" w:rsidP="000A1300">
    <w:pPr>
      <w:pStyle w:val="Fuzeile"/>
      <w:jc w:val="right"/>
      <w:rPr>
        <w:rFonts w:ascii="Roboto Light" w:hAnsi="Roboto Light"/>
        <w:sz w:val="14"/>
        <w:szCs w:val="14"/>
      </w:rPr>
    </w:pPr>
    <w:r w:rsidRPr="000A1300">
      <w:rPr>
        <w:rFonts w:ascii="Roboto Light" w:hAnsi="Roboto Light"/>
        <w:sz w:val="14"/>
        <w:szCs w:val="14"/>
      </w:rPr>
      <w:t xml:space="preserve">Seite </w:t>
    </w:r>
    <w:r w:rsidRPr="000A1300">
      <w:rPr>
        <w:rFonts w:ascii="Roboto Light" w:hAnsi="Roboto Light"/>
        <w:bCs/>
        <w:sz w:val="14"/>
        <w:szCs w:val="14"/>
      </w:rPr>
      <w:fldChar w:fldCharType="begin"/>
    </w:r>
    <w:r w:rsidRPr="000A1300">
      <w:rPr>
        <w:rFonts w:ascii="Roboto Light" w:hAnsi="Roboto Light"/>
        <w:bCs/>
        <w:sz w:val="14"/>
        <w:szCs w:val="14"/>
      </w:rPr>
      <w:instrText>PAGE  \* Arabic  \* MERGEFORMAT</w:instrText>
    </w:r>
    <w:r w:rsidRPr="000A1300">
      <w:rPr>
        <w:rFonts w:ascii="Roboto Light" w:hAnsi="Roboto Light"/>
        <w:bCs/>
        <w:sz w:val="14"/>
        <w:szCs w:val="14"/>
      </w:rPr>
      <w:fldChar w:fldCharType="separate"/>
    </w:r>
    <w:r w:rsidR="0004459E">
      <w:rPr>
        <w:rFonts w:ascii="Roboto Light" w:hAnsi="Roboto Light"/>
        <w:bCs/>
        <w:noProof/>
        <w:sz w:val="14"/>
        <w:szCs w:val="14"/>
      </w:rPr>
      <w:t>1</w:t>
    </w:r>
    <w:r w:rsidRPr="000A1300">
      <w:rPr>
        <w:rFonts w:ascii="Roboto Light" w:hAnsi="Roboto Light"/>
        <w:bCs/>
        <w:sz w:val="14"/>
        <w:szCs w:val="14"/>
      </w:rPr>
      <w:fldChar w:fldCharType="end"/>
    </w:r>
    <w:r w:rsidRPr="000A1300">
      <w:rPr>
        <w:rFonts w:ascii="Roboto Light" w:hAnsi="Roboto Light"/>
        <w:sz w:val="14"/>
        <w:szCs w:val="14"/>
      </w:rPr>
      <w:t xml:space="preserve"> von </w:t>
    </w:r>
    <w:r w:rsidRPr="000A1300">
      <w:rPr>
        <w:rFonts w:ascii="Roboto Light" w:hAnsi="Roboto Light"/>
        <w:bCs/>
        <w:sz w:val="14"/>
        <w:szCs w:val="14"/>
      </w:rPr>
      <w:fldChar w:fldCharType="begin"/>
    </w:r>
    <w:r w:rsidRPr="000A1300">
      <w:rPr>
        <w:rFonts w:ascii="Roboto Light" w:hAnsi="Roboto Light"/>
        <w:bCs/>
        <w:sz w:val="14"/>
        <w:szCs w:val="14"/>
      </w:rPr>
      <w:instrText>NUMPAGES  \* Arabic  \* MERGEFORMAT</w:instrText>
    </w:r>
    <w:r w:rsidRPr="000A1300">
      <w:rPr>
        <w:rFonts w:ascii="Roboto Light" w:hAnsi="Roboto Light"/>
        <w:bCs/>
        <w:sz w:val="14"/>
        <w:szCs w:val="14"/>
      </w:rPr>
      <w:fldChar w:fldCharType="separate"/>
    </w:r>
    <w:r w:rsidR="00FE1395">
      <w:rPr>
        <w:rFonts w:ascii="Roboto Light" w:hAnsi="Roboto Light"/>
        <w:bCs/>
        <w:noProof/>
        <w:sz w:val="14"/>
        <w:szCs w:val="14"/>
      </w:rPr>
      <w:t>3</w:t>
    </w:r>
    <w:r w:rsidRPr="000A1300">
      <w:rPr>
        <w:rFonts w:ascii="Roboto Light" w:hAnsi="Roboto Light"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307" w:rsidRDefault="00792307" w:rsidP="003710AE">
      <w:pPr>
        <w:spacing w:after="0" w:line="240" w:lineRule="auto"/>
      </w:pPr>
      <w:r>
        <w:separator/>
      </w:r>
    </w:p>
  </w:footnote>
  <w:footnote w:type="continuationSeparator" w:id="0">
    <w:p w:rsidR="00792307" w:rsidRDefault="00792307" w:rsidP="00371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45" w:rsidRDefault="006A3A45" w:rsidP="006A3A45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5C714D30" wp14:editId="01AB1C55">
          <wp:extent cx="1039528" cy="350520"/>
          <wp:effectExtent l="0" t="0" r="8255" b="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isa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650" cy="351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noProof/>
        <w:lang w:eastAsia="de-DE"/>
      </w:rPr>
      <w:drawing>
        <wp:inline distT="0" distB="0" distL="0" distR="0" wp14:anchorId="1C6A9FF4" wp14:editId="41871A86">
          <wp:extent cx="763247" cy="736928"/>
          <wp:effectExtent l="0" t="0" r="0" b="6350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z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602" cy="741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de-DE"/>
      </w:rPr>
      <w:drawing>
        <wp:inline distT="0" distB="0" distL="0" distR="0" wp14:anchorId="77117113" wp14:editId="732BE368">
          <wp:extent cx="1944491" cy="373380"/>
          <wp:effectExtent l="0" t="0" r="0" b="7620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KOMM24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099" cy="374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3A45" w:rsidRDefault="006A3A45" w:rsidP="006A3A45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666D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1693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AC8E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8A97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6AA1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442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7859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527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3CE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181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4F4E31"/>
    <w:multiLevelType w:val="hybridMultilevel"/>
    <w:tmpl w:val="A0566AA0"/>
    <w:lvl w:ilvl="0" w:tplc="C3C01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25D16"/>
    <w:multiLevelType w:val="hybridMultilevel"/>
    <w:tmpl w:val="00E6D7D2"/>
    <w:lvl w:ilvl="0" w:tplc="C93800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07"/>
    <w:rsid w:val="0004459E"/>
    <w:rsid w:val="00062540"/>
    <w:rsid w:val="00097B1E"/>
    <w:rsid w:val="000A1300"/>
    <w:rsid w:val="000E12E4"/>
    <w:rsid w:val="000F27BD"/>
    <w:rsid w:val="00157CFE"/>
    <w:rsid w:val="001B591E"/>
    <w:rsid w:val="001C6604"/>
    <w:rsid w:val="001E1F3F"/>
    <w:rsid w:val="00225548"/>
    <w:rsid w:val="002677A9"/>
    <w:rsid w:val="002E30D1"/>
    <w:rsid w:val="002E4B5A"/>
    <w:rsid w:val="00332332"/>
    <w:rsid w:val="00365AC1"/>
    <w:rsid w:val="003710AE"/>
    <w:rsid w:val="003A0AE1"/>
    <w:rsid w:val="003C694D"/>
    <w:rsid w:val="003D1262"/>
    <w:rsid w:val="0043384A"/>
    <w:rsid w:val="0044576C"/>
    <w:rsid w:val="004909D1"/>
    <w:rsid w:val="004967C2"/>
    <w:rsid w:val="004F5015"/>
    <w:rsid w:val="005252CC"/>
    <w:rsid w:val="00566C92"/>
    <w:rsid w:val="00631335"/>
    <w:rsid w:val="00641E7B"/>
    <w:rsid w:val="0064402A"/>
    <w:rsid w:val="006706BF"/>
    <w:rsid w:val="006A3A45"/>
    <w:rsid w:val="006B4650"/>
    <w:rsid w:val="006C32CD"/>
    <w:rsid w:val="006D4EF2"/>
    <w:rsid w:val="006F0057"/>
    <w:rsid w:val="00792307"/>
    <w:rsid w:val="007A50E4"/>
    <w:rsid w:val="007B0725"/>
    <w:rsid w:val="007C3890"/>
    <w:rsid w:val="007D0625"/>
    <w:rsid w:val="007E33D6"/>
    <w:rsid w:val="007E6AA8"/>
    <w:rsid w:val="00846173"/>
    <w:rsid w:val="00866E2B"/>
    <w:rsid w:val="008A2125"/>
    <w:rsid w:val="008A2C25"/>
    <w:rsid w:val="008C06B2"/>
    <w:rsid w:val="008C78E8"/>
    <w:rsid w:val="008F7643"/>
    <w:rsid w:val="00947F9E"/>
    <w:rsid w:val="00964C55"/>
    <w:rsid w:val="00990BD0"/>
    <w:rsid w:val="009A3F12"/>
    <w:rsid w:val="009D6945"/>
    <w:rsid w:val="009F44AA"/>
    <w:rsid w:val="009F6A47"/>
    <w:rsid w:val="00A107D8"/>
    <w:rsid w:val="00A123F1"/>
    <w:rsid w:val="00A34BDA"/>
    <w:rsid w:val="00A45461"/>
    <w:rsid w:val="00A50E96"/>
    <w:rsid w:val="00AD327D"/>
    <w:rsid w:val="00AE3CE0"/>
    <w:rsid w:val="00BA5649"/>
    <w:rsid w:val="00BB7E27"/>
    <w:rsid w:val="00BD1D0D"/>
    <w:rsid w:val="00BE5C45"/>
    <w:rsid w:val="00C34E19"/>
    <w:rsid w:val="00C37702"/>
    <w:rsid w:val="00C437E3"/>
    <w:rsid w:val="00C44F86"/>
    <w:rsid w:val="00C50DAD"/>
    <w:rsid w:val="00C61255"/>
    <w:rsid w:val="00C65EA0"/>
    <w:rsid w:val="00CB7E0F"/>
    <w:rsid w:val="00D00929"/>
    <w:rsid w:val="00DA5884"/>
    <w:rsid w:val="00E05A41"/>
    <w:rsid w:val="00E15380"/>
    <w:rsid w:val="00E2689A"/>
    <w:rsid w:val="00E63516"/>
    <w:rsid w:val="00E76132"/>
    <w:rsid w:val="00F03377"/>
    <w:rsid w:val="00F156F3"/>
    <w:rsid w:val="00FC6BBC"/>
    <w:rsid w:val="00FE1395"/>
    <w:rsid w:val="00FF01C8"/>
    <w:rsid w:val="00FF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06BF"/>
  </w:style>
  <w:style w:type="paragraph" w:styleId="berschrift1">
    <w:name w:val="heading 1"/>
    <w:basedOn w:val="Standard"/>
    <w:next w:val="Standard"/>
    <w:link w:val="berschrift1Zchn"/>
    <w:uiPriority w:val="9"/>
    <w:qFormat/>
    <w:rsid w:val="00C65E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245E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5E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245E" w:themeColor="text2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65E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245E" w:themeColor="text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6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10245E" w:themeColor="text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65E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245E" w:themeColor="text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65E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245E" w:themeColor="text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D06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10245E" w:themeColor="text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65E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0245E" w:themeColor="text2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D06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10245E" w:themeColor="text2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itternetztabelle4Akzent1">
    <w:name w:val="Grid Table 4 Accent 1"/>
    <w:basedOn w:val="NormaleTabelle"/>
    <w:uiPriority w:val="49"/>
    <w:rsid w:val="006D4EF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C65EA0"/>
    <w:rPr>
      <w:rFonts w:asciiTheme="majorHAnsi" w:eastAsiaTheme="majorEastAsia" w:hAnsiTheme="majorHAnsi" w:cstheme="majorBidi"/>
      <w:color w:val="10245E" w:themeColor="text2"/>
      <w:sz w:val="32"/>
      <w:szCs w:val="32"/>
    </w:rPr>
  </w:style>
  <w:style w:type="character" w:styleId="IntensiveHervorhebung">
    <w:name w:val="Intense Emphasis"/>
    <w:basedOn w:val="Absatz-Standardschriftart"/>
    <w:uiPriority w:val="21"/>
    <w:qFormat/>
    <w:rsid w:val="00F03377"/>
    <w:rPr>
      <w:i/>
      <w:iCs/>
      <w:color w:val="009FE3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65EA0"/>
    <w:rPr>
      <w:rFonts w:asciiTheme="majorHAnsi" w:eastAsiaTheme="majorEastAsia" w:hAnsiTheme="majorHAnsi" w:cstheme="majorBidi"/>
      <w:color w:val="10245E" w:themeColor="text2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65EA0"/>
    <w:rPr>
      <w:rFonts w:asciiTheme="majorHAnsi" w:eastAsiaTheme="majorEastAsia" w:hAnsiTheme="majorHAnsi" w:cstheme="majorBidi"/>
      <w:color w:val="10245E" w:themeColor="text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625"/>
    <w:rPr>
      <w:rFonts w:asciiTheme="majorHAnsi" w:eastAsiaTheme="majorEastAsia" w:hAnsiTheme="majorHAnsi" w:cstheme="majorBidi"/>
      <w:iCs/>
      <w:color w:val="10245E" w:themeColor="text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65EA0"/>
    <w:rPr>
      <w:rFonts w:asciiTheme="majorHAnsi" w:eastAsiaTheme="majorEastAsia" w:hAnsiTheme="majorHAnsi" w:cstheme="majorBidi"/>
      <w:color w:val="10245E" w:themeColor="text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65EA0"/>
    <w:rPr>
      <w:rFonts w:asciiTheme="majorHAnsi" w:eastAsiaTheme="majorEastAsia" w:hAnsiTheme="majorHAnsi" w:cstheme="majorBidi"/>
      <w:color w:val="10245E" w:themeColor="text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D0625"/>
    <w:rPr>
      <w:rFonts w:asciiTheme="majorHAnsi" w:eastAsiaTheme="majorEastAsia" w:hAnsiTheme="majorHAnsi" w:cstheme="majorBidi"/>
      <w:iCs/>
      <w:color w:val="10245E" w:themeColor="text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65EA0"/>
    <w:rPr>
      <w:rFonts w:asciiTheme="majorHAnsi" w:eastAsiaTheme="majorEastAsia" w:hAnsiTheme="majorHAnsi" w:cstheme="majorBidi"/>
      <w:color w:val="10245E" w:themeColor="text2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D0625"/>
    <w:rPr>
      <w:rFonts w:asciiTheme="majorHAnsi" w:eastAsiaTheme="majorEastAsia" w:hAnsiTheme="majorHAnsi" w:cstheme="majorBidi"/>
      <w:iCs/>
      <w:color w:val="10245E" w:themeColor="text2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C65EA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9FE3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65EA0"/>
    <w:rPr>
      <w:rFonts w:asciiTheme="majorHAnsi" w:eastAsiaTheme="majorEastAsia" w:hAnsiTheme="majorHAnsi" w:cstheme="majorBidi"/>
      <w:color w:val="009FE3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65EA0"/>
    <w:pPr>
      <w:numPr>
        <w:ilvl w:val="1"/>
      </w:numPr>
    </w:pPr>
    <w:rPr>
      <w:rFonts w:eastAsiaTheme="minorEastAsia"/>
      <w:color w:val="B3B4B7" w:themeColor="accent3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65EA0"/>
    <w:rPr>
      <w:rFonts w:eastAsiaTheme="minorEastAsia"/>
      <w:color w:val="B3B4B7" w:themeColor="accent3"/>
      <w:spacing w:val="1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03377"/>
    <w:pPr>
      <w:pBdr>
        <w:top w:val="single" w:sz="4" w:space="10" w:color="009FE3"/>
        <w:bottom w:val="single" w:sz="4" w:space="10" w:color="009FE3"/>
      </w:pBdr>
      <w:spacing w:before="360" w:after="360"/>
      <w:ind w:left="864" w:right="864"/>
      <w:jc w:val="center"/>
    </w:pPr>
    <w:rPr>
      <w:i/>
      <w:iCs/>
      <w:color w:val="009FE3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03377"/>
    <w:rPr>
      <w:i/>
      <w:iCs/>
      <w:color w:val="009FE3"/>
    </w:rPr>
  </w:style>
  <w:style w:type="character" w:styleId="IntensiverVerweis">
    <w:name w:val="Intense Reference"/>
    <w:basedOn w:val="Absatz-Standardschriftart"/>
    <w:uiPriority w:val="32"/>
    <w:qFormat/>
    <w:rsid w:val="00F03377"/>
    <w:rPr>
      <w:b/>
      <w:bCs/>
      <w:smallCaps/>
      <w:color w:val="009FE3"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03377"/>
    <w:pPr>
      <w:outlineLvl w:val="9"/>
    </w:pPr>
  </w:style>
  <w:style w:type="paragraph" w:styleId="Beschriftung">
    <w:name w:val="caption"/>
    <w:basedOn w:val="Standard"/>
    <w:next w:val="Standard"/>
    <w:uiPriority w:val="35"/>
    <w:unhideWhenUsed/>
    <w:qFormat/>
    <w:rsid w:val="00F03377"/>
    <w:pPr>
      <w:spacing w:after="200" w:line="240" w:lineRule="auto"/>
    </w:pPr>
    <w:rPr>
      <w:i/>
      <w:iCs/>
      <w:color w:val="808080" w:themeColor="background1" w:themeShade="80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F03377"/>
    <w:pPr>
      <w:pBdr>
        <w:top w:val="single" w:sz="2" w:space="10" w:color="10245E" w:themeColor="text2" w:shadow="1"/>
        <w:left w:val="single" w:sz="2" w:space="10" w:color="10245E" w:themeColor="text2" w:shadow="1"/>
        <w:bottom w:val="single" w:sz="2" w:space="10" w:color="10245E" w:themeColor="text2" w:shadow="1"/>
        <w:right w:val="single" w:sz="2" w:space="10" w:color="10245E" w:themeColor="text2" w:shadow="1"/>
      </w:pBdr>
      <w:ind w:left="1152" w:right="1152"/>
    </w:pPr>
    <w:rPr>
      <w:rFonts w:eastAsiaTheme="minorEastAsia"/>
      <w:i/>
      <w:iCs/>
      <w:color w:val="10245E" w:themeColor="text2"/>
    </w:rPr>
  </w:style>
  <w:style w:type="character" w:styleId="HTMLBeispiel">
    <w:name w:val="HTML Sample"/>
    <w:basedOn w:val="Absatz-Standardschriftart"/>
    <w:uiPriority w:val="99"/>
    <w:semiHidden/>
    <w:unhideWhenUsed/>
    <w:rsid w:val="007D0625"/>
    <w:rPr>
      <w:rFonts w:ascii="Roboto Mono" w:hAnsi="Roboto Mono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7D0625"/>
    <w:rPr>
      <w:rFonts w:ascii="Roboto Mono" w:hAnsi="Roboto Mono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7D0625"/>
    <w:rPr>
      <w:rFonts w:ascii="Roboto Mono" w:hAnsi="Roboto Mono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7D0625"/>
    <w:rPr>
      <w:rFonts w:ascii="Roboto Mono" w:hAnsi="Roboto Mono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D0625"/>
    <w:pPr>
      <w:spacing w:after="0" w:line="240" w:lineRule="auto"/>
    </w:pPr>
    <w:rPr>
      <w:rFonts w:ascii="Roboto Mono" w:hAnsi="Roboto Mono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D0625"/>
    <w:rPr>
      <w:rFonts w:ascii="Roboto Mono" w:hAnsi="Roboto Mono" w:cs="Consolas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D0625"/>
    <w:rPr>
      <w:color w:val="009FE3"/>
      <w:u w:val="single"/>
    </w:rPr>
  </w:style>
  <w:style w:type="paragraph" w:styleId="Makrotext">
    <w:name w:val="macro"/>
    <w:link w:val="MakrotextZchn"/>
    <w:uiPriority w:val="99"/>
    <w:semiHidden/>
    <w:unhideWhenUsed/>
    <w:rsid w:val="007D06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Roboto Mono" w:hAnsi="Roboto Mono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D0625"/>
    <w:rPr>
      <w:rFonts w:ascii="Roboto Mono" w:hAnsi="Roboto Mono" w:cs="Consolas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7D0625"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0625"/>
    <w:pPr>
      <w:spacing w:after="0" w:line="240" w:lineRule="auto"/>
    </w:pPr>
    <w:rPr>
      <w:rFonts w:ascii="Roboto Mono" w:hAnsi="Roboto Mono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0625"/>
    <w:rPr>
      <w:rFonts w:ascii="Roboto Mono" w:hAnsi="Roboto Mono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7D0625"/>
    <w:pPr>
      <w:spacing w:after="0" w:line="240" w:lineRule="auto"/>
    </w:pPr>
    <w:rPr>
      <w:rFonts w:ascii="Roboto Mono" w:hAnsi="Roboto Mono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D0625"/>
    <w:rPr>
      <w:rFonts w:ascii="Roboto Mono" w:hAnsi="Roboto Mono" w:cs="Consolas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6706BF"/>
    <w:pPr>
      <w:spacing w:after="100"/>
      <w:ind w:left="1134" w:hanging="1134"/>
    </w:pPr>
  </w:style>
  <w:style w:type="paragraph" w:styleId="Verzeichnis2">
    <w:name w:val="toc 2"/>
    <w:basedOn w:val="Standard"/>
    <w:next w:val="Standard"/>
    <w:autoRedefine/>
    <w:uiPriority w:val="39"/>
    <w:unhideWhenUsed/>
    <w:rsid w:val="006706BF"/>
    <w:pPr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6706BF"/>
    <w:pPr>
      <w:spacing w:after="100"/>
      <w:ind w:left="1134" w:hanging="1134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710A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710A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710A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D1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1D0D"/>
  </w:style>
  <w:style w:type="paragraph" w:styleId="Fuzeile">
    <w:name w:val="footer"/>
    <w:basedOn w:val="Standard"/>
    <w:link w:val="FuzeileZchn"/>
    <w:uiPriority w:val="99"/>
    <w:unhideWhenUsed/>
    <w:rsid w:val="00BD1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1D0D"/>
  </w:style>
  <w:style w:type="table" w:styleId="Tabellenraster">
    <w:name w:val="Table Grid"/>
    <w:basedOn w:val="NormaleTabelle"/>
    <w:uiPriority w:val="39"/>
    <w:rsid w:val="006C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A5884"/>
    <w:pPr>
      <w:spacing w:after="0" w:line="240" w:lineRule="auto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6706BF"/>
    <w:pPr>
      <w:spacing w:after="100"/>
      <w:ind w:left="1134" w:hanging="1134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6706BF"/>
    <w:pPr>
      <w:spacing w:after="100"/>
      <w:ind w:left="1134" w:hanging="1134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6706BF"/>
    <w:pPr>
      <w:spacing w:after="100"/>
      <w:ind w:left="1134" w:hanging="1134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6706BF"/>
    <w:pPr>
      <w:spacing w:after="100"/>
      <w:ind w:left="1134" w:hanging="1134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6706BF"/>
    <w:pPr>
      <w:spacing w:after="100"/>
      <w:ind w:left="1134" w:hanging="1134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6706BF"/>
    <w:pPr>
      <w:spacing w:after="100"/>
      <w:ind w:left="1134" w:hanging="1134"/>
    </w:pPr>
  </w:style>
  <w:style w:type="character" w:styleId="Platzhaltertext">
    <w:name w:val="Placeholder Text"/>
    <w:basedOn w:val="Absatz-Standardschriftart"/>
    <w:uiPriority w:val="99"/>
    <w:semiHidden/>
    <w:rsid w:val="006B4650"/>
    <w:rPr>
      <w:color w:val="808080"/>
    </w:rPr>
  </w:style>
  <w:style w:type="paragraph" w:styleId="Listenabsatz">
    <w:name w:val="List Paragraph"/>
    <w:basedOn w:val="Standard"/>
    <w:uiPriority w:val="34"/>
    <w:qFormat/>
    <w:rsid w:val="00F156F3"/>
    <w:pPr>
      <w:ind w:left="720"/>
      <w:contextualSpacing/>
    </w:pPr>
  </w:style>
  <w:style w:type="paragraph" w:customStyle="1" w:styleId="auto-cursor-target">
    <w:name w:val="auto-cursor-target"/>
    <w:basedOn w:val="Standard"/>
    <w:rsid w:val="00964C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964C55"/>
    <w:rPr>
      <w:i/>
      <w:iCs/>
    </w:rPr>
  </w:style>
  <w:style w:type="character" w:styleId="Fett">
    <w:name w:val="Strong"/>
    <w:basedOn w:val="Absatz-Standardschriftart"/>
    <w:uiPriority w:val="22"/>
    <w:qFormat/>
    <w:rsid w:val="00964C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is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Kundenmanagment\CI\Vorlagen%20(neu)\KISA-Dokumente\Leistungsnachweis.dotx" TargetMode="External"/></Relationships>
</file>

<file path=word/theme/theme1.xml><?xml version="1.0" encoding="utf-8"?>
<a:theme xmlns:a="http://schemas.openxmlformats.org/drawingml/2006/main" name="Office Theme">
  <a:themeElements>
    <a:clrScheme name="KISA">
      <a:dk1>
        <a:sysClr val="windowText" lastClr="000000"/>
      </a:dk1>
      <a:lt1>
        <a:sysClr val="window" lastClr="FFFFFF"/>
      </a:lt1>
      <a:dk2>
        <a:srgbClr val="10245E"/>
      </a:dk2>
      <a:lt2>
        <a:srgbClr val="B3B4B7"/>
      </a:lt2>
      <a:accent1>
        <a:srgbClr val="5B9BD5"/>
      </a:accent1>
      <a:accent2>
        <a:srgbClr val="ED7D31"/>
      </a:accent2>
      <a:accent3>
        <a:srgbClr val="B3B4B7"/>
      </a:accent3>
      <a:accent4>
        <a:srgbClr val="FFD047"/>
      </a:accent4>
      <a:accent5>
        <a:srgbClr val="10245E"/>
      </a:accent5>
      <a:accent6>
        <a:srgbClr val="70AD47"/>
      </a:accent6>
      <a:hlink>
        <a:srgbClr val="0563C1"/>
      </a:hlink>
      <a:folHlink>
        <a:srgbClr val="954F72"/>
      </a:folHlink>
    </a:clrScheme>
    <a:fontScheme name="KISA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Leistungsnachweis.dotx</Template>
  <TotalTime>0</TotalTime>
  <Pages>3</Pages>
  <Words>193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2020-03-06T12:56:00Z</dcterms:created>
  <dcterms:modified xsi:type="dcterms:W3CDTF">2020-03-06T12:56:00Z</dcterms:modified>
</cp:coreProperties>
</file>